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pPr w:leftFromText="141" w:rightFromText="141" w:vertAnchor="page" w:horzAnchor="page" w:tblpX="7606" w:tblpY="1981"/>
        <w:tblW w:w="3982" w:type="dxa"/>
        <w:tblLook w:val="04A0" w:firstRow="1" w:lastRow="0" w:firstColumn="1" w:lastColumn="0" w:noHBand="0" w:noVBand="1"/>
      </w:tblPr>
      <w:tblGrid>
        <w:gridCol w:w="3982"/>
      </w:tblGrid>
      <w:tr w:rsidR="00E92A1E" w:rsidRPr="00E92A1E" w14:paraId="0ABE5D1C" w14:textId="77777777" w:rsidTr="00E92A1E">
        <w:trPr>
          <w:trHeight w:val="2272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</w:tcPr>
          <w:p w14:paraId="59D1AF1A" w14:textId="77777777" w:rsidR="00E92A1E" w:rsidRPr="00E92A1E" w:rsidRDefault="00E92A1E" w:rsidP="00E92A1E">
            <w:pPr>
              <w:autoSpaceDE w:val="0"/>
              <w:autoSpaceDN w:val="0"/>
              <w:adjustRightInd w:val="0"/>
              <w:spacing w:line="260" w:lineRule="exact"/>
              <w:ind w:right="283"/>
              <w:rPr>
                <w:rFonts w:ascii="Lucida Sans Unicode" w:hAnsi="Lucida Sans Unicode" w:cs="Lucida Sans Unicode"/>
                <w:spacing w:val="-2"/>
                <w:kern w:val="12"/>
                <w:sz w:val="20"/>
                <w:szCs w:val="20"/>
                <w14:ligatures w14:val="standard"/>
              </w:rPr>
            </w:pPr>
            <w:r w:rsidRPr="00E92A1E">
              <w:rPr>
                <w:rFonts w:ascii="Lucida Sans Unicode" w:hAnsi="Lucida Sans Unicode" w:cs="Lucida Sans Unicode"/>
                <w:spacing w:val="-2"/>
                <w:kern w:val="12"/>
                <w:sz w:val="20"/>
                <w:szCs w:val="20"/>
                <w14:ligatures w14:val="standard"/>
              </w:rPr>
              <w:t>Wiener Gesundheitsverbund</w:t>
            </w:r>
          </w:p>
          <w:p w14:paraId="5C375A27" w14:textId="77777777" w:rsidR="00E92A1E" w:rsidRPr="00E92A1E" w:rsidRDefault="00E92A1E" w:rsidP="00E92A1E">
            <w:pPr>
              <w:spacing w:line="260" w:lineRule="exac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92A1E">
              <w:rPr>
                <w:rFonts w:ascii="Lucida Sans Unicode" w:hAnsi="Lucida Sans Unicode" w:cs="Lucida Sans Unicode"/>
                <w:spacing w:val="-2"/>
                <w:kern w:val="12"/>
                <w:sz w:val="20"/>
                <w:szCs w:val="20"/>
                <w14:ligatures w14:val="standard"/>
              </w:rPr>
              <w:t>Klinik Penzing</w:t>
            </w:r>
          </w:p>
          <w:p w14:paraId="528A5E9D" w14:textId="77777777" w:rsidR="00E92A1E" w:rsidRPr="00E92A1E" w:rsidRDefault="00E92A1E" w:rsidP="00E92A1E">
            <w:pPr>
              <w:pStyle w:val="CUSTOM9pt"/>
              <w:rPr>
                <w:rFonts w:cs="Lucida Sans Unicode"/>
                <w:sz w:val="20"/>
                <w:szCs w:val="20"/>
              </w:rPr>
            </w:pPr>
            <w:r w:rsidRPr="00E92A1E">
              <w:rPr>
                <w:rFonts w:cs="Lucida Sans Unicode"/>
                <w:sz w:val="20"/>
                <w:szCs w:val="20"/>
              </w:rPr>
              <w:t>Abteilung für Atemwegs – und Lungenkrankheiten</w:t>
            </w:r>
          </w:p>
          <w:p w14:paraId="215C7BB6" w14:textId="77777777" w:rsidR="00E92A1E" w:rsidRPr="00E92A1E" w:rsidRDefault="00E92A1E" w:rsidP="00E92A1E">
            <w:pPr>
              <w:pStyle w:val="CUSTOM9pt"/>
              <w:rPr>
                <w:rFonts w:cs="Lucida Sans Unicode"/>
                <w:sz w:val="20"/>
                <w:szCs w:val="20"/>
              </w:rPr>
            </w:pPr>
            <w:r w:rsidRPr="00E92A1E">
              <w:rPr>
                <w:rFonts w:cs="Lucida Sans Unicode"/>
                <w:sz w:val="20"/>
                <w:szCs w:val="20"/>
              </w:rPr>
              <w:t>Vorstand: Primaria Silvia Hartl</w:t>
            </w:r>
          </w:p>
          <w:p w14:paraId="7402C450" w14:textId="77777777" w:rsidR="00E92A1E" w:rsidRPr="00E92A1E" w:rsidRDefault="00E92A1E" w:rsidP="00E92A1E">
            <w:pPr>
              <w:pStyle w:val="CUSTOM9pt"/>
              <w:rPr>
                <w:rFonts w:cs="Lucida Sans Unicode"/>
                <w:sz w:val="20"/>
                <w:szCs w:val="20"/>
              </w:rPr>
            </w:pPr>
            <w:r w:rsidRPr="00E92A1E">
              <w:rPr>
                <w:rFonts w:cs="Lucida Sans Unicode"/>
                <w:sz w:val="20"/>
                <w:szCs w:val="20"/>
              </w:rPr>
              <w:t>1140 Wien, Baumgartner Höhe 1</w:t>
            </w:r>
          </w:p>
          <w:p w14:paraId="2932310B" w14:textId="77777777" w:rsidR="00E92A1E" w:rsidRPr="00E92A1E" w:rsidRDefault="00E92A1E" w:rsidP="00E92A1E">
            <w:pPr>
              <w:pStyle w:val="CUSTOM9pt"/>
              <w:rPr>
                <w:rFonts w:cs="Lucida Sans Unicode"/>
                <w:sz w:val="20"/>
                <w:szCs w:val="20"/>
              </w:rPr>
            </w:pPr>
            <w:r w:rsidRPr="00E92A1E">
              <w:rPr>
                <w:rFonts w:cs="Lucida Sans Unicode"/>
                <w:sz w:val="20"/>
                <w:szCs w:val="20"/>
              </w:rPr>
              <w:t>Tel: +43 1 910 60 42710</w:t>
            </w:r>
          </w:p>
          <w:p w14:paraId="05902FC4" w14:textId="77777777" w:rsidR="00E92A1E" w:rsidRPr="00E92A1E" w:rsidRDefault="00E92A1E" w:rsidP="00E92A1E">
            <w:pPr>
              <w:pStyle w:val="CUSTOM9pt"/>
              <w:rPr>
                <w:rFonts w:cs="Lucida Sans Unicode"/>
                <w:sz w:val="20"/>
                <w:szCs w:val="20"/>
              </w:rPr>
            </w:pPr>
            <w:r w:rsidRPr="00E92A1E">
              <w:rPr>
                <w:rFonts w:cs="Lucida Sans Unicode"/>
                <w:sz w:val="20"/>
                <w:szCs w:val="20"/>
              </w:rPr>
              <w:t>Fax: +43 1 910 60 49833</w:t>
            </w:r>
            <w:r w:rsidRPr="00E92A1E">
              <w:rPr>
                <w:rFonts w:cs="Lucida Sans Unicode"/>
                <w:sz w:val="20"/>
                <w:szCs w:val="20"/>
              </w:rPr>
              <w:br/>
              <w:t>klinik-penzing.gesundheitsverbund.at</w:t>
            </w:r>
          </w:p>
          <w:p w14:paraId="07853199" w14:textId="77777777" w:rsidR="00E92A1E" w:rsidRPr="00E92A1E" w:rsidRDefault="00E92A1E" w:rsidP="00E92A1E">
            <w:pPr>
              <w:autoSpaceDE w:val="0"/>
              <w:autoSpaceDN w:val="0"/>
              <w:adjustRightInd w:val="0"/>
              <w:spacing w:line="260" w:lineRule="exact"/>
              <w:ind w:right="283"/>
              <w:rPr>
                <w:rFonts w:ascii="Lucida Sans Unicode" w:hAnsi="Lucida Sans Unicode" w:cs="Lucida Sans Unicode"/>
                <w:sz w:val="19"/>
                <w:szCs w:val="19"/>
              </w:rPr>
            </w:pPr>
          </w:p>
          <w:p w14:paraId="1BCC6153" w14:textId="77777777" w:rsidR="00E92A1E" w:rsidRPr="00E92A1E" w:rsidRDefault="00E92A1E" w:rsidP="00E92A1E">
            <w:pPr>
              <w:spacing w:after="160" w:line="260" w:lineRule="exact"/>
              <w:rPr>
                <w:rFonts w:ascii="Lucida Sans Unicode" w:hAnsi="Lucida Sans Unicode" w:cs="Lucida Sans Unicode"/>
                <w:sz w:val="19"/>
                <w:szCs w:val="19"/>
              </w:rPr>
            </w:pPr>
          </w:p>
        </w:tc>
      </w:tr>
    </w:tbl>
    <w:p w14:paraId="67C93D4A" w14:textId="77777777" w:rsidR="001D3148" w:rsidRPr="00E92A1E" w:rsidRDefault="001D3148" w:rsidP="001D3148">
      <w:pPr>
        <w:rPr>
          <w:rFonts w:ascii="Lucida Sans Unicode" w:hAnsi="Lucida Sans Unicode" w:cs="Lucida Sans Unicode"/>
          <w:b/>
          <w:sz w:val="28"/>
          <w:szCs w:val="28"/>
          <w:lang w:val="de-DE"/>
        </w:rPr>
      </w:pPr>
      <w:r w:rsidRPr="00E92A1E">
        <w:rPr>
          <w:rFonts w:ascii="Lucida Sans Unicode" w:hAnsi="Lucida Sans Unicode" w:cs="Lucida Sans Unicode"/>
          <w:b/>
          <w:sz w:val="28"/>
          <w:szCs w:val="28"/>
          <w:lang w:val="de-DE"/>
        </w:rPr>
        <w:t>Anmeldung zur Untersuchung</w:t>
      </w:r>
    </w:p>
    <w:p w14:paraId="2487891E" w14:textId="2E4123EA" w:rsidR="001D3148" w:rsidRPr="00E92A1E" w:rsidRDefault="001D3148" w:rsidP="001D3148">
      <w:pPr>
        <w:rPr>
          <w:rFonts w:ascii="Lucida Sans Unicode" w:hAnsi="Lucida Sans Unicode" w:cs="Lucida Sans Unicode"/>
          <w:b/>
          <w:sz w:val="28"/>
          <w:szCs w:val="28"/>
          <w:lang w:val="de-DE"/>
        </w:rPr>
      </w:pPr>
      <w:r w:rsidRPr="00E92A1E">
        <w:rPr>
          <w:rFonts w:ascii="Lucida Sans Unicode" w:hAnsi="Lucida Sans Unicode" w:cs="Lucida Sans Unicode"/>
          <w:b/>
          <w:sz w:val="28"/>
          <w:szCs w:val="28"/>
          <w:lang w:val="de-DE"/>
        </w:rPr>
        <w:t>Klinik Penzing</w:t>
      </w:r>
    </w:p>
    <w:p w14:paraId="7EA3FBDE" w14:textId="40009C26" w:rsidR="001D3148" w:rsidRDefault="001D3148" w:rsidP="001D3148">
      <w:pPr>
        <w:spacing w:after="60"/>
        <w:rPr>
          <w:rFonts w:ascii="Lucida Sans Unicode" w:hAnsi="Lucida Sans Unicode" w:cs="Lucida Sans Unicode"/>
          <w:i/>
          <w:sz w:val="26"/>
          <w:szCs w:val="26"/>
          <w:lang w:val="de-DE"/>
        </w:rPr>
      </w:pPr>
      <w:r w:rsidRPr="00E92A1E">
        <w:rPr>
          <w:rFonts w:ascii="Lucida Sans Unicode" w:hAnsi="Lucida Sans Unicode" w:cs="Lucida Sans Unicode"/>
          <w:i/>
          <w:sz w:val="26"/>
          <w:szCs w:val="26"/>
          <w:lang w:val="de-DE"/>
        </w:rPr>
        <w:t xml:space="preserve">Lungenambulanz, Pavillon Leopold 1.Stock </w:t>
      </w:r>
    </w:p>
    <w:p w14:paraId="4569CD09" w14:textId="77777777" w:rsidR="00E92A1E" w:rsidRPr="00E92A1E" w:rsidRDefault="00E92A1E" w:rsidP="001D3148">
      <w:pPr>
        <w:spacing w:after="60"/>
        <w:rPr>
          <w:rFonts w:ascii="Lucida Sans Unicode" w:hAnsi="Lucida Sans Unicode" w:cs="Lucida Sans Unicode"/>
          <w:i/>
          <w:sz w:val="16"/>
          <w:szCs w:val="16"/>
          <w:lang w:val="de-DE"/>
        </w:rPr>
      </w:pPr>
    </w:p>
    <w:p w14:paraId="740267C9" w14:textId="77777777" w:rsidR="001D3148" w:rsidRPr="00E92A1E" w:rsidRDefault="001D3148" w:rsidP="001D3148">
      <w:pPr>
        <w:spacing w:after="120"/>
        <w:rPr>
          <w:rFonts w:ascii="Lucida Sans Unicode" w:hAnsi="Lucida Sans Unicode" w:cs="Lucida Sans Unicode"/>
          <w:sz w:val="26"/>
          <w:szCs w:val="26"/>
          <w:lang w:val="de-DE"/>
        </w:rPr>
      </w:pPr>
      <w:r w:rsidRPr="00E92A1E">
        <w:rPr>
          <w:rFonts w:ascii="Lucida Sans Unicode" w:hAnsi="Lucida Sans Unicode" w:cs="Lucida Sans Unicode"/>
          <w:sz w:val="26"/>
          <w:szCs w:val="26"/>
          <w:lang w:val="de-DE"/>
        </w:rPr>
        <w:t>Patientendaten (</w:t>
      </w:r>
      <w:r w:rsidRPr="00E92A1E">
        <w:rPr>
          <w:rFonts w:ascii="Lucida Sans Unicode" w:hAnsi="Lucida Sans Unicode" w:cs="Lucida Sans Unicode"/>
          <w:i/>
          <w:sz w:val="26"/>
          <w:szCs w:val="26"/>
          <w:lang w:val="de-DE"/>
        </w:rPr>
        <w:t>Bitte in Blockbuchstaben</w:t>
      </w:r>
      <w:r w:rsidRPr="00E92A1E">
        <w:rPr>
          <w:rFonts w:ascii="Lucida Sans Unicode" w:hAnsi="Lucida Sans Unicode" w:cs="Lucida Sans Unicode"/>
          <w:sz w:val="26"/>
          <w:szCs w:val="26"/>
          <w:lang w:val="de-DE"/>
        </w:rPr>
        <w:t xml:space="preserve">): </w:t>
      </w:r>
    </w:p>
    <w:p w14:paraId="1B5478D7" w14:textId="77777777" w:rsidR="001D3148" w:rsidRPr="00E92A1E" w:rsidRDefault="001D3148" w:rsidP="001D3148">
      <w:pPr>
        <w:rPr>
          <w:rFonts w:ascii="Lucida Sans Unicode" w:hAnsi="Lucida Sans Unicode" w:cs="Lucida Sans Unicode"/>
          <w:lang w:val="de-DE"/>
        </w:rPr>
      </w:pPr>
      <w:r w:rsidRPr="00E92A1E">
        <w:rPr>
          <w:rFonts w:ascii="Lucida Sans Unicode" w:hAnsi="Lucida Sans Unicode" w:cs="Lucida Sans Unicode"/>
          <w:lang w:val="de-DE"/>
        </w:rPr>
        <w:t>Vor – und Nachname:</w:t>
      </w:r>
    </w:p>
    <w:p w14:paraId="12AC9C76" w14:textId="77777777" w:rsidR="001D3148" w:rsidRPr="00E92A1E" w:rsidRDefault="001D3148" w:rsidP="001D3148">
      <w:pPr>
        <w:rPr>
          <w:rFonts w:ascii="Lucida Sans Unicode" w:hAnsi="Lucida Sans Unicode" w:cs="Lucida Sans Unicode"/>
          <w:sz w:val="28"/>
          <w:szCs w:val="28"/>
          <w:lang w:val="de-DE"/>
        </w:rPr>
      </w:pPr>
      <w:r w:rsidRPr="00E92A1E">
        <w:rPr>
          <w:rFonts w:ascii="Lucida Sans Unicode" w:hAnsi="Lucida Sans Unicode" w:cs="Lucida Sans Unicode"/>
          <w:noProof/>
          <w:sz w:val="28"/>
          <w:szCs w:val="28"/>
          <w:lang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28687D" wp14:editId="443D5C80">
                <wp:simplePos x="0" y="0"/>
                <wp:positionH relativeFrom="column">
                  <wp:posOffset>6455</wp:posOffset>
                </wp:positionH>
                <wp:positionV relativeFrom="paragraph">
                  <wp:posOffset>171601</wp:posOffset>
                </wp:positionV>
                <wp:extent cx="4359651" cy="8667"/>
                <wp:effectExtent l="0" t="0" r="22225" b="29845"/>
                <wp:wrapNone/>
                <wp:docPr id="8" name="Gerade Verbindung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59651" cy="866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A4676E" id="Gerade Verbindung 8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pt,13.5pt" to="343.8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" strokecolor="black [3213]" strokeweight=".5pt">
                <v:stroke joinstyle="miter"/>
              </v:line>
            </w:pict>
          </mc:Fallback>
        </mc:AlternateContent>
      </w:r>
    </w:p>
    <w:p w14:paraId="02FB11DE" w14:textId="77777777" w:rsidR="001D3148" w:rsidRPr="00E92A1E" w:rsidRDefault="001D3148" w:rsidP="001D3148">
      <w:pPr>
        <w:rPr>
          <w:rFonts w:ascii="Lucida Sans Unicode" w:hAnsi="Lucida Sans Unicode" w:cs="Lucida Sans Unicode"/>
          <w:lang w:val="de-DE"/>
        </w:rPr>
      </w:pPr>
      <w:r w:rsidRPr="00E92A1E">
        <w:rPr>
          <w:rFonts w:ascii="Lucida Sans Unicode" w:hAnsi="Lucida Sans Unicode" w:cs="Lucida Sans Unicode"/>
          <w:lang w:val="de-DE"/>
        </w:rPr>
        <w:t>SV-Nr. und Geburtsdatum:</w:t>
      </w:r>
      <w:bookmarkStart w:id="0" w:name="_GoBack"/>
      <w:bookmarkEnd w:id="0"/>
    </w:p>
    <w:p w14:paraId="74E9318F" w14:textId="77777777" w:rsidR="001D3148" w:rsidRPr="00E92A1E" w:rsidRDefault="001D3148" w:rsidP="001D3148">
      <w:pPr>
        <w:rPr>
          <w:rFonts w:ascii="Lucida Sans Unicode" w:hAnsi="Lucida Sans Unicode" w:cs="Lucida Sans Unicode"/>
          <w:sz w:val="28"/>
          <w:szCs w:val="28"/>
          <w:lang w:val="de-DE"/>
        </w:rPr>
      </w:pPr>
      <w:r w:rsidRPr="00E92A1E">
        <w:rPr>
          <w:rFonts w:ascii="Lucida Sans Unicode" w:hAnsi="Lucida Sans Unicode" w:cs="Lucida Sans Unicode"/>
          <w:noProof/>
          <w:sz w:val="28"/>
          <w:szCs w:val="28"/>
          <w:lang w:eastAsia="de-A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127338" wp14:editId="3BDAE138">
                <wp:simplePos x="0" y="0"/>
                <wp:positionH relativeFrom="column">
                  <wp:posOffset>6359</wp:posOffset>
                </wp:positionH>
                <wp:positionV relativeFrom="paragraph">
                  <wp:posOffset>161771</wp:posOffset>
                </wp:positionV>
                <wp:extent cx="4359651" cy="8667"/>
                <wp:effectExtent l="0" t="0" r="22225" b="29845"/>
                <wp:wrapNone/>
                <wp:docPr id="9" name="Gerade Verbindung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59651" cy="866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4BDE3E" id="Gerade Verbindung 9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pt,12.75pt" to="343.8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" strokecolor="black [3213]" strokeweight=".5pt">
                <v:stroke joinstyle="miter"/>
              </v:line>
            </w:pict>
          </mc:Fallback>
        </mc:AlternateContent>
      </w:r>
    </w:p>
    <w:p w14:paraId="311F38D5" w14:textId="77777777" w:rsidR="001D3148" w:rsidRPr="00E92A1E" w:rsidRDefault="001D3148" w:rsidP="001D3148">
      <w:pPr>
        <w:rPr>
          <w:rFonts w:ascii="Lucida Sans Unicode" w:hAnsi="Lucida Sans Unicode" w:cs="Lucida Sans Unicode"/>
          <w:lang w:val="de-DE"/>
        </w:rPr>
      </w:pPr>
      <w:proofErr w:type="spellStart"/>
      <w:r w:rsidRPr="00E92A1E">
        <w:rPr>
          <w:rFonts w:ascii="Lucida Sans Unicode" w:hAnsi="Lucida Sans Unicode" w:cs="Lucida Sans Unicode"/>
          <w:lang w:val="de-DE"/>
        </w:rPr>
        <w:t>Tel.Nr</w:t>
      </w:r>
      <w:proofErr w:type="spellEnd"/>
      <w:r w:rsidRPr="00E92A1E">
        <w:rPr>
          <w:rFonts w:ascii="Lucida Sans Unicode" w:hAnsi="Lucida Sans Unicode" w:cs="Lucida Sans Unicode"/>
          <w:lang w:val="de-DE"/>
        </w:rPr>
        <w:t>. des Patienten:</w:t>
      </w:r>
    </w:p>
    <w:p w14:paraId="15D413EE" w14:textId="77777777" w:rsidR="001D3148" w:rsidRPr="00E92A1E" w:rsidRDefault="001D3148" w:rsidP="001D3148">
      <w:pPr>
        <w:rPr>
          <w:rFonts w:ascii="Lucida Sans Unicode" w:hAnsi="Lucida Sans Unicode" w:cs="Lucida Sans Unicode"/>
          <w:sz w:val="28"/>
          <w:szCs w:val="28"/>
          <w:lang w:val="de-DE"/>
        </w:rPr>
      </w:pPr>
      <w:r w:rsidRPr="00E92A1E">
        <w:rPr>
          <w:rFonts w:ascii="Lucida Sans Unicode" w:hAnsi="Lucida Sans Unicode" w:cs="Lucida Sans Unicode"/>
          <w:noProof/>
          <w:sz w:val="28"/>
          <w:szCs w:val="28"/>
          <w:lang w:eastAsia="de-A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FEEBD3" wp14:editId="0CA9D1BA">
                <wp:simplePos x="0" y="0"/>
                <wp:positionH relativeFrom="column">
                  <wp:posOffset>6441</wp:posOffset>
                </wp:positionH>
                <wp:positionV relativeFrom="paragraph">
                  <wp:posOffset>160655</wp:posOffset>
                </wp:positionV>
                <wp:extent cx="4359275" cy="8255"/>
                <wp:effectExtent l="0" t="0" r="22225" b="29845"/>
                <wp:wrapNone/>
                <wp:docPr id="10" name="Gerade Verbindung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59275" cy="825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343628" id="Gerade Verbindung 10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pt,12.65pt" to="343.7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" strokecolor="black [3213]" strokeweight=".5pt">
                <v:stroke joinstyle="miter"/>
              </v:line>
            </w:pict>
          </mc:Fallback>
        </mc:AlternateContent>
      </w:r>
    </w:p>
    <w:p w14:paraId="040D4F0E" w14:textId="77777777" w:rsidR="001D3148" w:rsidRPr="00E92A1E" w:rsidRDefault="001D3148" w:rsidP="001D3148">
      <w:pPr>
        <w:rPr>
          <w:rFonts w:ascii="Lucida Sans Unicode" w:hAnsi="Lucida Sans Unicode" w:cs="Lucida Sans Unicode"/>
          <w:lang w:val="de-DE"/>
        </w:rPr>
      </w:pPr>
      <w:r w:rsidRPr="00E92A1E">
        <w:rPr>
          <w:rFonts w:ascii="Lucida Sans Unicode" w:hAnsi="Lucida Sans Unicode" w:cs="Lucida Sans Unicode"/>
          <w:lang w:val="de-DE"/>
        </w:rPr>
        <w:t>Diagnose/Verdacht/Fragestellung:</w:t>
      </w:r>
    </w:p>
    <w:p w14:paraId="0D9E8B67" w14:textId="77777777" w:rsidR="001D3148" w:rsidRPr="00E92A1E" w:rsidRDefault="001D3148" w:rsidP="001D3148">
      <w:pPr>
        <w:rPr>
          <w:rFonts w:ascii="Lucida Sans Unicode" w:hAnsi="Lucida Sans Unicode" w:cs="Lucida Sans Unicode"/>
          <w:sz w:val="28"/>
          <w:szCs w:val="28"/>
          <w:lang w:val="de-DE"/>
        </w:rPr>
      </w:pPr>
      <w:r w:rsidRPr="00E92A1E">
        <w:rPr>
          <w:rFonts w:ascii="Lucida Sans Unicode" w:hAnsi="Lucida Sans Unicode" w:cs="Lucida Sans Unicode"/>
          <w:noProof/>
          <w:sz w:val="28"/>
          <w:szCs w:val="28"/>
          <w:lang w:eastAsia="de-A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DF7867" wp14:editId="3D1AEB39">
                <wp:simplePos x="0" y="0"/>
                <wp:positionH relativeFrom="column">
                  <wp:posOffset>6951</wp:posOffset>
                </wp:positionH>
                <wp:positionV relativeFrom="paragraph">
                  <wp:posOffset>154835</wp:posOffset>
                </wp:positionV>
                <wp:extent cx="4359651" cy="8667"/>
                <wp:effectExtent l="0" t="0" r="22225" b="29845"/>
                <wp:wrapNone/>
                <wp:docPr id="11" name="Gerade Verbindung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59651" cy="866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B9AEEF" id="Gerade Verbindung 11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5pt,12.2pt" to="343.8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" strokecolor="black [3213]" strokeweight=".5pt">
                <v:stroke joinstyle="miter"/>
              </v:line>
            </w:pict>
          </mc:Fallback>
        </mc:AlternateContent>
      </w:r>
    </w:p>
    <w:p w14:paraId="1656B48E" w14:textId="77777777" w:rsidR="001D3148" w:rsidRPr="00E92A1E" w:rsidRDefault="001D3148" w:rsidP="001D3148">
      <w:pPr>
        <w:rPr>
          <w:rFonts w:ascii="Lucida Sans Unicode" w:hAnsi="Lucida Sans Unicode" w:cs="Lucida Sans Unicode"/>
          <w:sz w:val="28"/>
          <w:szCs w:val="28"/>
          <w:lang w:val="de-DE"/>
        </w:rPr>
      </w:pPr>
      <w:r w:rsidRPr="00E92A1E">
        <w:rPr>
          <w:rFonts w:ascii="Lucida Sans Unicode" w:hAnsi="Lucida Sans Unicode" w:cs="Lucida Sans Unicode"/>
          <w:noProof/>
          <w:sz w:val="28"/>
          <w:szCs w:val="28"/>
          <w:lang w:eastAsia="de-A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BEC173" wp14:editId="4D102727">
                <wp:simplePos x="0" y="0"/>
                <wp:positionH relativeFrom="column">
                  <wp:posOffset>6985</wp:posOffset>
                </wp:positionH>
                <wp:positionV relativeFrom="paragraph">
                  <wp:posOffset>167005</wp:posOffset>
                </wp:positionV>
                <wp:extent cx="4359275" cy="8255"/>
                <wp:effectExtent l="0" t="0" r="22225" b="29845"/>
                <wp:wrapNone/>
                <wp:docPr id="13" name="Gerade Verbindung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59275" cy="825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F9BDA0" id="Gerade Verbindung 13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5pt,13.15pt" to="343.8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" strokecolor="black [3213]" strokeweight=".5pt">
                <v:stroke joinstyle="miter"/>
              </v:line>
            </w:pict>
          </mc:Fallback>
        </mc:AlternateContent>
      </w:r>
    </w:p>
    <w:p w14:paraId="17595FAA" w14:textId="77777777" w:rsidR="001D3148" w:rsidRPr="00E92A1E" w:rsidRDefault="001D3148" w:rsidP="001D3148">
      <w:pPr>
        <w:rPr>
          <w:rFonts w:ascii="Lucida Sans Unicode" w:hAnsi="Lucida Sans Unicode" w:cs="Lucida Sans Unicode"/>
          <w:sz w:val="18"/>
          <w:szCs w:val="18"/>
          <w:lang w:val="de-DE"/>
        </w:rPr>
      </w:pPr>
    </w:p>
    <w:p w14:paraId="5AB7B973" w14:textId="77777777" w:rsidR="001D3148" w:rsidRPr="00E92A1E" w:rsidRDefault="001D3148" w:rsidP="001D3148">
      <w:pPr>
        <w:rPr>
          <w:rFonts w:ascii="Lucida Sans Unicode" w:hAnsi="Lucida Sans Unicode" w:cs="Lucida Sans Unicode"/>
          <w:b/>
          <w:sz w:val="28"/>
          <w:szCs w:val="28"/>
          <w:lang w:val="de-DE"/>
        </w:rPr>
      </w:pPr>
      <w:r w:rsidRPr="00E92A1E">
        <w:rPr>
          <w:rFonts w:ascii="Lucida Sans Unicode" w:hAnsi="Lucida Sans Unicode" w:cs="Lucida Sans Unicode"/>
          <w:b/>
          <w:sz w:val="28"/>
          <w:szCs w:val="28"/>
          <w:lang w:val="de-DE"/>
        </w:rPr>
        <w:t>Gewünschte Leistung:</w:t>
      </w:r>
    </w:p>
    <w:p w14:paraId="55524F90" w14:textId="77777777" w:rsidR="001D3148" w:rsidRPr="00E92A1E" w:rsidRDefault="001D3148" w:rsidP="001D3148">
      <w:pPr>
        <w:pStyle w:val="Listenabsatz"/>
        <w:numPr>
          <w:ilvl w:val="0"/>
          <w:numId w:val="1"/>
        </w:numPr>
        <w:spacing w:after="0"/>
        <w:rPr>
          <w:rFonts w:ascii="Lucida Sans Unicode" w:hAnsi="Lucida Sans Unicode" w:cs="Lucida Sans Unicode"/>
          <w:sz w:val="24"/>
          <w:szCs w:val="24"/>
          <w:lang w:val="de-DE"/>
        </w:rPr>
      </w:pPr>
      <w:r w:rsidRPr="00E92A1E">
        <w:rPr>
          <w:rFonts w:ascii="Lucida Sans Unicode" w:hAnsi="Lucida Sans Unicode" w:cs="Lucida Sans Unicode"/>
          <w:sz w:val="24"/>
          <w:szCs w:val="24"/>
          <w:lang w:val="de-DE"/>
        </w:rPr>
        <w:t xml:space="preserve">Begutachtung in der Lungenambulanz </w:t>
      </w:r>
    </w:p>
    <w:p w14:paraId="51C31889" w14:textId="77777777" w:rsidR="001D3148" w:rsidRPr="00E92A1E" w:rsidRDefault="001D3148" w:rsidP="001D3148">
      <w:pPr>
        <w:pStyle w:val="Listenabsatz"/>
        <w:numPr>
          <w:ilvl w:val="0"/>
          <w:numId w:val="1"/>
        </w:numPr>
        <w:spacing w:after="0"/>
        <w:rPr>
          <w:rFonts w:ascii="Lucida Sans Unicode" w:hAnsi="Lucida Sans Unicode" w:cs="Lucida Sans Unicode"/>
          <w:sz w:val="24"/>
          <w:szCs w:val="24"/>
          <w:lang w:val="de-DE"/>
        </w:rPr>
      </w:pPr>
      <w:r w:rsidRPr="00E92A1E">
        <w:rPr>
          <w:rFonts w:ascii="Lucida Sans Unicode" w:hAnsi="Lucida Sans Unicode" w:cs="Lucida Sans Unicode"/>
          <w:sz w:val="24"/>
          <w:szCs w:val="24"/>
          <w:lang w:val="de-DE"/>
        </w:rPr>
        <w:t>Begutachtung in der Interstitiellen Ambulanz</w:t>
      </w:r>
    </w:p>
    <w:p w14:paraId="449115B6" w14:textId="77777777" w:rsidR="001D3148" w:rsidRPr="00E92A1E" w:rsidRDefault="001D3148" w:rsidP="001D3148">
      <w:pPr>
        <w:pStyle w:val="Listenabsatz"/>
        <w:numPr>
          <w:ilvl w:val="0"/>
          <w:numId w:val="1"/>
        </w:numPr>
        <w:spacing w:after="0"/>
        <w:rPr>
          <w:rFonts w:ascii="Lucida Sans Unicode" w:hAnsi="Lucida Sans Unicode" w:cs="Lucida Sans Unicode"/>
          <w:sz w:val="24"/>
          <w:szCs w:val="24"/>
          <w:lang w:val="de-DE"/>
        </w:rPr>
      </w:pPr>
      <w:r w:rsidRPr="00E92A1E">
        <w:rPr>
          <w:rFonts w:ascii="Lucida Sans Unicode" w:hAnsi="Lucida Sans Unicode" w:cs="Lucida Sans Unicode"/>
          <w:sz w:val="24"/>
          <w:szCs w:val="24"/>
          <w:lang w:val="de-DE"/>
        </w:rPr>
        <w:t xml:space="preserve">Begutachtung in der Asthma Ambulanz </w:t>
      </w:r>
    </w:p>
    <w:p w14:paraId="0CFACE12" w14:textId="77777777" w:rsidR="001D3148" w:rsidRPr="00E92A1E" w:rsidRDefault="001D3148" w:rsidP="001D3148">
      <w:pPr>
        <w:pStyle w:val="Listenabsatz"/>
        <w:numPr>
          <w:ilvl w:val="0"/>
          <w:numId w:val="1"/>
        </w:numPr>
        <w:spacing w:after="0"/>
        <w:rPr>
          <w:rFonts w:ascii="Lucida Sans Unicode" w:hAnsi="Lucida Sans Unicode" w:cs="Lucida Sans Unicode"/>
          <w:sz w:val="24"/>
          <w:szCs w:val="24"/>
          <w:lang w:val="de-DE"/>
        </w:rPr>
      </w:pPr>
      <w:r w:rsidRPr="00E92A1E">
        <w:rPr>
          <w:rFonts w:ascii="Lucida Sans Unicode" w:hAnsi="Lucida Sans Unicode" w:cs="Lucida Sans Unicode"/>
          <w:sz w:val="24"/>
          <w:szCs w:val="24"/>
          <w:lang w:val="de-DE"/>
        </w:rPr>
        <w:t>Begutachtung in der Tuberkulose Ambulanz</w:t>
      </w:r>
    </w:p>
    <w:p w14:paraId="0CC0520C" w14:textId="77777777" w:rsidR="001D3148" w:rsidRPr="00E92A1E" w:rsidRDefault="001D3148" w:rsidP="001D3148">
      <w:pPr>
        <w:pStyle w:val="Listenabsatz"/>
        <w:numPr>
          <w:ilvl w:val="0"/>
          <w:numId w:val="1"/>
        </w:numPr>
        <w:spacing w:after="0"/>
        <w:rPr>
          <w:rFonts w:ascii="Lucida Sans Unicode" w:hAnsi="Lucida Sans Unicode" w:cs="Lucida Sans Unicode"/>
          <w:sz w:val="24"/>
          <w:szCs w:val="24"/>
          <w:lang w:val="de-DE"/>
        </w:rPr>
      </w:pPr>
      <w:r w:rsidRPr="00E92A1E">
        <w:rPr>
          <w:rFonts w:ascii="Lucida Sans Unicode" w:hAnsi="Lucida Sans Unicode" w:cs="Lucida Sans Unicode"/>
          <w:sz w:val="24"/>
          <w:szCs w:val="24"/>
          <w:lang w:val="de-DE"/>
        </w:rPr>
        <w:t xml:space="preserve">Begutachtung radiologischer Befunde (Bitte </w:t>
      </w:r>
      <w:proofErr w:type="spellStart"/>
      <w:r w:rsidRPr="00E92A1E">
        <w:rPr>
          <w:rFonts w:ascii="Lucida Sans Unicode" w:hAnsi="Lucida Sans Unicode" w:cs="Lucida Sans Unicode"/>
          <w:sz w:val="24"/>
          <w:szCs w:val="24"/>
          <w:lang w:val="de-DE"/>
        </w:rPr>
        <w:t>CD-Rom</w:t>
      </w:r>
      <w:proofErr w:type="spellEnd"/>
      <w:r w:rsidRPr="00E92A1E">
        <w:rPr>
          <w:rFonts w:ascii="Lucida Sans Unicode" w:hAnsi="Lucida Sans Unicode" w:cs="Lucida Sans Unicode"/>
          <w:sz w:val="24"/>
          <w:szCs w:val="24"/>
          <w:lang w:val="de-DE"/>
        </w:rPr>
        <w:t xml:space="preserve"> mitgeben)</w:t>
      </w:r>
    </w:p>
    <w:p w14:paraId="4918511A" w14:textId="77777777" w:rsidR="001D3148" w:rsidRPr="00E92A1E" w:rsidRDefault="001D3148" w:rsidP="001D3148">
      <w:pPr>
        <w:pStyle w:val="Listenabsatz"/>
        <w:numPr>
          <w:ilvl w:val="0"/>
          <w:numId w:val="1"/>
        </w:numPr>
        <w:spacing w:after="0"/>
        <w:rPr>
          <w:rFonts w:ascii="Lucida Sans Unicode" w:hAnsi="Lucida Sans Unicode" w:cs="Lucida Sans Unicode"/>
          <w:sz w:val="24"/>
          <w:szCs w:val="24"/>
          <w:lang w:val="de-DE"/>
        </w:rPr>
      </w:pPr>
      <w:r w:rsidRPr="00E92A1E">
        <w:rPr>
          <w:rFonts w:ascii="Lucida Sans Unicode" w:hAnsi="Lucida Sans Unicode" w:cs="Lucida Sans Unicode"/>
          <w:sz w:val="24"/>
          <w:szCs w:val="24"/>
          <w:lang w:val="de-DE"/>
        </w:rPr>
        <w:t>Bronchoskopie (Planung)</w:t>
      </w:r>
    </w:p>
    <w:p w14:paraId="44EC3BDF" w14:textId="77777777" w:rsidR="001D3148" w:rsidRPr="00E92A1E" w:rsidRDefault="001D3148" w:rsidP="001D3148">
      <w:pPr>
        <w:pStyle w:val="Listenabsatz"/>
        <w:numPr>
          <w:ilvl w:val="0"/>
          <w:numId w:val="1"/>
        </w:numPr>
        <w:spacing w:after="0"/>
        <w:rPr>
          <w:rFonts w:ascii="Lucida Sans Unicode" w:hAnsi="Lucida Sans Unicode" w:cs="Lucida Sans Unicode"/>
          <w:sz w:val="24"/>
          <w:szCs w:val="24"/>
          <w:lang w:val="de-DE"/>
        </w:rPr>
      </w:pPr>
      <w:r w:rsidRPr="00E92A1E">
        <w:rPr>
          <w:rFonts w:ascii="Lucida Sans Unicode" w:hAnsi="Lucida Sans Unicode" w:cs="Lucida Sans Unicode"/>
          <w:sz w:val="24"/>
          <w:szCs w:val="24"/>
          <w:lang w:val="de-DE"/>
        </w:rPr>
        <w:t>Sonstiges:</w:t>
      </w:r>
    </w:p>
    <w:p w14:paraId="35C1A34B" w14:textId="77777777" w:rsidR="001D3148" w:rsidRPr="00E92A1E" w:rsidRDefault="001D3148" w:rsidP="001D3148">
      <w:pPr>
        <w:rPr>
          <w:rFonts w:ascii="Lucida Sans Unicode" w:hAnsi="Lucida Sans Unicode" w:cs="Lucida Sans Unicode"/>
          <w:sz w:val="28"/>
          <w:szCs w:val="28"/>
          <w:lang w:val="de-DE"/>
        </w:rPr>
      </w:pPr>
      <w:r w:rsidRPr="00E92A1E">
        <w:rPr>
          <w:rFonts w:ascii="Lucida Sans Unicode" w:hAnsi="Lucida Sans Unicode" w:cs="Lucida Sans Unicode"/>
          <w:noProof/>
          <w:sz w:val="28"/>
          <w:szCs w:val="28"/>
          <w:lang w:eastAsia="de-A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BADCDB" wp14:editId="3EB7A7A8">
                <wp:simplePos x="0" y="0"/>
                <wp:positionH relativeFrom="column">
                  <wp:posOffset>-33561</wp:posOffset>
                </wp:positionH>
                <wp:positionV relativeFrom="paragraph">
                  <wp:posOffset>163195</wp:posOffset>
                </wp:positionV>
                <wp:extent cx="4359651" cy="8667"/>
                <wp:effectExtent l="0" t="0" r="22225" b="29845"/>
                <wp:wrapNone/>
                <wp:docPr id="12" name="Gerade Verbindung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59651" cy="866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F4772E" id="Gerade Verbindung 12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65pt,12.85pt" to="340.6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" strokecolor="black [3213]" strokeweight=".5pt">
                <v:stroke joinstyle="miter"/>
              </v:line>
            </w:pict>
          </mc:Fallback>
        </mc:AlternateContent>
      </w:r>
    </w:p>
    <w:p w14:paraId="60A24072" w14:textId="77777777" w:rsidR="001D3148" w:rsidRPr="00E92A1E" w:rsidRDefault="001D3148" w:rsidP="001D3148">
      <w:pPr>
        <w:rPr>
          <w:rFonts w:ascii="Lucida Sans Unicode" w:hAnsi="Lucida Sans Unicode" w:cs="Lucida Sans Unicode"/>
          <w:sz w:val="18"/>
          <w:szCs w:val="18"/>
          <w:lang w:val="de-DE"/>
        </w:rPr>
      </w:pPr>
    </w:p>
    <w:p w14:paraId="4B8F4B33" w14:textId="77777777" w:rsidR="001D3148" w:rsidRPr="00E92A1E" w:rsidRDefault="001D3148" w:rsidP="001D3148">
      <w:pPr>
        <w:rPr>
          <w:rFonts w:ascii="Lucida Sans Unicode" w:hAnsi="Lucida Sans Unicode" w:cs="Lucida Sans Unicode"/>
          <w:b/>
          <w:sz w:val="28"/>
          <w:szCs w:val="28"/>
          <w:lang w:val="de-DE"/>
        </w:rPr>
      </w:pPr>
      <w:r w:rsidRPr="00E92A1E">
        <w:rPr>
          <w:rFonts w:ascii="Lucida Sans Unicode" w:hAnsi="Lucida Sans Unicode" w:cs="Lucida Sans Unicode"/>
          <w:b/>
          <w:sz w:val="28"/>
          <w:szCs w:val="28"/>
          <w:lang w:val="de-DE"/>
        </w:rPr>
        <w:t>CAVE:</w:t>
      </w:r>
    </w:p>
    <w:p w14:paraId="5344D20C" w14:textId="77777777" w:rsidR="001D3148" w:rsidRPr="00E92A1E" w:rsidRDefault="001D3148" w:rsidP="001D3148">
      <w:pPr>
        <w:pStyle w:val="Listenabsatz"/>
        <w:numPr>
          <w:ilvl w:val="0"/>
          <w:numId w:val="1"/>
        </w:numPr>
        <w:spacing w:after="0"/>
        <w:rPr>
          <w:rFonts w:ascii="Lucida Sans Unicode" w:hAnsi="Lucida Sans Unicode" w:cs="Lucida Sans Unicode"/>
          <w:sz w:val="24"/>
          <w:szCs w:val="24"/>
          <w:lang w:val="de-DE"/>
        </w:rPr>
      </w:pPr>
      <w:proofErr w:type="spellStart"/>
      <w:r w:rsidRPr="00E92A1E">
        <w:rPr>
          <w:rFonts w:ascii="Lucida Sans Unicode" w:hAnsi="Lucida Sans Unicode" w:cs="Lucida Sans Unicode"/>
          <w:sz w:val="24"/>
          <w:szCs w:val="24"/>
          <w:lang w:val="de-DE"/>
        </w:rPr>
        <w:t>Vd</w:t>
      </w:r>
      <w:proofErr w:type="spellEnd"/>
      <w:r w:rsidRPr="00E92A1E">
        <w:rPr>
          <w:rFonts w:ascii="Lucida Sans Unicode" w:hAnsi="Lucida Sans Unicode" w:cs="Lucida Sans Unicode"/>
          <w:sz w:val="24"/>
          <w:szCs w:val="24"/>
          <w:lang w:val="de-DE"/>
        </w:rPr>
        <w:t>. a. Tuberkulose (Maske!)</w:t>
      </w:r>
    </w:p>
    <w:p w14:paraId="123AED21" w14:textId="77777777" w:rsidR="001D3148" w:rsidRPr="00E92A1E" w:rsidRDefault="001D3148" w:rsidP="001D3148">
      <w:pPr>
        <w:pStyle w:val="Listenabsatz"/>
        <w:numPr>
          <w:ilvl w:val="0"/>
          <w:numId w:val="1"/>
        </w:numPr>
        <w:spacing w:after="0"/>
        <w:rPr>
          <w:rFonts w:ascii="Lucida Sans Unicode" w:hAnsi="Lucida Sans Unicode" w:cs="Lucida Sans Unicode"/>
          <w:sz w:val="24"/>
          <w:szCs w:val="24"/>
          <w:lang w:val="de-DE"/>
        </w:rPr>
      </w:pPr>
      <w:r w:rsidRPr="00E92A1E">
        <w:rPr>
          <w:rFonts w:ascii="Lucida Sans Unicode" w:hAnsi="Lucida Sans Unicode" w:cs="Lucida Sans Unicode"/>
          <w:sz w:val="24"/>
          <w:szCs w:val="24"/>
          <w:lang w:val="de-DE"/>
        </w:rPr>
        <w:t>MRSA (wenn ja, wo:____________ + Maske notwendig?)</w:t>
      </w:r>
    </w:p>
    <w:p w14:paraId="79A7CB80" w14:textId="77777777" w:rsidR="001D3148" w:rsidRPr="00E92A1E" w:rsidRDefault="001D3148" w:rsidP="001D3148">
      <w:pPr>
        <w:pStyle w:val="Listenabsatz"/>
        <w:numPr>
          <w:ilvl w:val="0"/>
          <w:numId w:val="1"/>
        </w:numPr>
        <w:spacing w:after="0"/>
        <w:rPr>
          <w:rFonts w:ascii="Lucida Sans Unicode" w:hAnsi="Lucida Sans Unicode" w:cs="Lucida Sans Unicode"/>
          <w:sz w:val="24"/>
          <w:szCs w:val="24"/>
          <w:lang w:val="de-DE"/>
        </w:rPr>
      </w:pPr>
      <w:r w:rsidRPr="00E92A1E">
        <w:rPr>
          <w:rFonts w:ascii="Lucida Sans Unicode" w:hAnsi="Lucida Sans Unicode" w:cs="Lucida Sans Unicode"/>
          <w:sz w:val="24"/>
          <w:szCs w:val="24"/>
          <w:lang w:val="de-DE"/>
        </w:rPr>
        <w:t>Patient ist liegend</w:t>
      </w:r>
    </w:p>
    <w:p w14:paraId="3536D667" w14:textId="77777777" w:rsidR="001D3148" w:rsidRPr="00E92A1E" w:rsidRDefault="001D3148" w:rsidP="001D3148">
      <w:pPr>
        <w:pStyle w:val="Listenabsatz"/>
        <w:numPr>
          <w:ilvl w:val="0"/>
          <w:numId w:val="1"/>
        </w:numPr>
        <w:spacing w:after="0"/>
        <w:rPr>
          <w:rFonts w:ascii="Lucida Sans Unicode" w:hAnsi="Lucida Sans Unicode" w:cs="Lucida Sans Unicode"/>
          <w:sz w:val="24"/>
          <w:szCs w:val="24"/>
          <w:lang w:val="de-DE"/>
        </w:rPr>
      </w:pPr>
      <w:r w:rsidRPr="00E92A1E">
        <w:rPr>
          <w:rFonts w:ascii="Lucida Sans Unicode" w:hAnsi="Lucida Sans Unicode" w:cs="Lucida Sans Unicode"/>
          <w:sz w:val="24"/>
          <w:szCs w:val="24"/>
          <w:lang w:val="de-DE"/>
        </w:rPr>
        <w:t xml:space="preserve">Patient hat einen Erwachsenenvertreter </w:t>
      </w:r>
    </w:p>
    <w:p w14:paraId="13CBEC49" w14:textId="77777777" w:rsidR="001D3148" w:rsidRPr="00E92A1E" w:rsidRDefault="001D3148" w:rsidP="001D3148">
      <w:pPr>
        <w:pStyle w:val="Listenabsatz"/>
        <w:spacing w:after="0"/>
        <w:ind w:left="360"/>
        <w:rPr>
          <w:rFonts w:ascii="Lucida Sans Unicode" w:hAnsi="Lucida Sans Unicode" w:cs="Lucida Sans Unicode"/>
          <w:sz w:val="24"/>
          <w:szCs w:val="24"/>
          <w:lang w:val="de-DE"/>
        </w:rPr>
      </w:pPr>
      <w:r w:rsidRPr="00E92A1E">
        <w:rPr>
          <w:rFonts w:ascii="Lucida Sans Unicode" w:hAnsi="Lucida Sans Unicode" w:cs="Lucida Sans Unicode"/>
          <w:sz w:val="24"/>
          <w:szCs w:val="24"/>
          <w:lang w:val="de-DE"/>
        </w:rPr>
        <w:t>(</w:t>
      </w:r>
      <w:proofErr w:type="spellStart"/>
      <w:r w:rsidRPr="00E92A1E">
        <w:rPr>
          <w:rFonts w:ascii="Lucida Sans Unicode" w:hAnsi="Lucida Sans Unicode" w:cs="Lucida Sans Unicode"/>
          <w:sz w:val="24"/>
          <w:szCs w:val="24"/>
          <w:lang w:val="de-DE"/>
        </w:rPr>
        <w:t>besachwaltet</w:t>
      </w:r>
      <w:proofErr w:type="spellEnd"/>
      <w:r w:rsidRPr="00E92A1E">
        <w:rPr>
          <w:rFonts w:ascii="Lucida Sans Unicode" w:hAnsi="Lucida Sans Unicode" w:cs="Lucida Sans Unicode"/>
          <w:sz w:val="24"/>
          <w:szCs w:val="24"/>
          <w:lang w:val="de-DE"/>
        </w:rPr>
        <w:t xml:space="preserve"> in med. Angelegenheiten)</w:t>
      </w:r>
    </w:p>
    <w:p w14:paraId="11346F35" w14:textId="77777777" w:rsidR="001D3148" w:rsidRPr="00E92A1E" w:rsidRDefault="001D3148" w:rsidP="001D3148">
      <w:pPr>
        <w:pStyle w:val="Listenabsatz"/>
        <w:numPr>
          <w:ilvl w:val="0"/>
          <w:numId w:val="1"/>
        </w:numPr>
        <w:spacing w:after="0"/>
        <w:rPr>
          <w:rFonts w:ascii="Lucida Sans Unicode" w:hAnsi="Lucida Sans Unicode" w:cs="Lucida Sans Unicode"/>
          <w:sz w:val="24"/>
          <w:szCs w:val="24"/>
          <w:lang w:val="de-DE"/>
        </w:rPr>
      </w:pPr>
      <w:r w:rsidRPr="00E92A1E">
        <w:rPr>
          <w:rFonts w:ascii="Lucida Sans Unicode" w:hAnsi="Lucida Sans Unicode" w:cs="Lucida Sans Unicode"/>
          <w:sz w:val="24"/>
          <w:szCs w:val="24"/>
          <w:lang w:val="de-DE"/>
        </w:rPr>
        <w:t>Sonstiges:</w:t>
      </w:r>
    </w:p>
    <w:p w14:paraId="239B110F" w14:textId="77777777" w:rsidR="001D3148" w:rsidRPr="00E92A1E" w:rsidRDefault="001D3148" w:rsidP="001D3148">
      <w:pPr>
        <w:rPr>
          <w:rFonts w:ascii="Lucida Sans Unicode" w:hAnsi="Lucida Sans Unicode" w:cs="Lucida Sans Unicode"/>
          <w:sz w:val="28"/>
          <w:szCs w:val="28"/>
          <w:lang w:val="de-DE"/>
        </w:rPr>
      </w:pPr>
      <w:r w:rsidRPr="00E92A1E">
        <w:rPr>
          <w:rFonts w:ascii="Lucida Sans Unicode" w:hAnsi="Lucida Sans Unicode" w:cs="Lucida Sans Unicode"/>
          <w:noProof/>
          <w:sz w:val="28"/>
          <w:szCs w:val="28"/>
          <w:lang w:eastAsia="de-AT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A7B9AA" wp14:editId="0B8A7C3D">
                <wp:simplePos x="0" y="0"/>
                <wp:positionH relativeFrom="column">
                  <wp:posOffset>8890</wp:posOffset>
                </wp:positionH>
                <wp:positionV relativeFrom="paragraph">
                  <wp:posOffset>168910</wp:posOffset>
                </wp:positionV>
                <wp:extent cx="4359275" cy="8255"/>
                <wp:effectExtent l="0" t="0" r="22225" b="29845"/>
                <wp:wrapNone/>
                <wp:docPr id="15" name="Gerade Verbindung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59275" cy="825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3BA4BE" id="Gerade Verbindung 15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pt,13.3pt" to="343.9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" strokecolor="black [3213]" strokeweight=".5pt">
                <v:stroke joinstyle="miter"/>
              </v:line>
            </w:pict>
          </mc:Fallback>
        </mc:AlternateContent>
      </w:r>
    </w:p>
    <w:p w14:paraId="47E2ECBE" w14:textId="77777777" w:rsidR="001D3148" w:rsidRPr="00E92A1E" w:rsidRDefault="001D3148" w:rsidP="001D3148">
      <w:pPr>
        <w:pStyle w:val="Listenabsatz"/>
        <w:spacing w:after="0"/>
        <w:ind w:left="0"/>
        <w:rPr>
          <w:rFonts w:ascii="Lucida Sans Unicode" w:hAnsi="Lucida Sans Unicode" w:cs="Lucida Sans Unicode"/>
          <w:b/>
          <w:sz w:val="28"/>
          <w:szCs w:val="28"/>
          <w:lang w:val="de-DE"/>
        </w:rPr>
      </w:pPr>
      <w:r w:rsidRPr="00E92A1E">
        <w:rPr>
          <w:rFonts w:ascii="Lucida Sans Unicode" w:hAnsi="Lucida Sans Unicode" w:cs="Lucida Sans Unicode"/>
          <w:b/>
          <w:sz w:val="28"/>
          <w:szCs w:val="28"/>
          <w:lang w:val="de-DE"/>
        </w:rPr>
        <w:t>Bitte die Zuweisung per Fax an: 01/91060-49833 übermitteln.</w:t>
      </w:r>
    </w:p>
    <w:p w14:paraId="67A10EC9" w14:textId="77777777" w:rsidR="001D3148" w:rsidRPr="00E92A1E" w:rsidRDefault="001D3148" w:rsidP="001D3148">
      <w:pPr>
        <w:pStyle w:val="Listenabsatz"/>
        <w:spacing w:after="0"/>
        <w:ind w:left="0"/>
        <w:rPr>
          <w:rFonts w:ascii="Lucida Sans Unicode" w:hAnsi="Lucida Sans Unicode" w:cs="Lucida Sans Unicode"/>
          <w:sz w:val="24"/>
          <w:szCs w:val="24"/>
          <w:lang w:val="de-DE"/>
        </w:rPr>
      </w:pPr>
      <w:r w:rsidRPr="00E92A1E">
        <w:rPr>
          <w:rFonts w:ascii="Lucida Sans Unicode" w:hAnsi="Lucida Sans Unicode" w:cs="Lucida Sans Unicode"/>
          <w:sz w:val="24"/>
          <w:szCs w:val="24"/>
          <w:lang w:val="de-DE"/>
        </w:rPr>
        <w:t>Wir kontaktieren den Patient per Telefon über die angegebene Telefonnummer.</w:t>
      </w:r>
    </w:p>
    <w:p w14:paraId="28C12617" w14:textId="4D19C487" w:rsidR="001D3148" w:rsidRPr="00E92A1E" w:rsidRDefault="001D3148" w:rsidP="001D3148">
      <w:pPr>
        <w:pStyle w:val="Listenabsatz"/>
        <w:spacing w:after="0"/>
        <w:ind w:left="0"/>
        <w:rPr>
          <w:rFonts w:ascii="Lucida Sans Unicode" w:hAnsi="Lucida Sans Unicode" w:cs="Lucida Sans Unicode"/>
          <w:i/>
          <w:sz w:val="24"/>
          <w:szCs w:val="24"/>
          <w:lang w:val="de-DE"/>
        </w:rPr>
      </w:pPr>
      <w:r w:rsidRPr="00E92A1E">
        <w:rPr>
          <w:rFonts w:ascii="Lucida Sans Unicode" w:hAnsi="Lucida Sans Unicode" w:cs="Lucida Sans Unicode"/>
          <w:i/>
          <w:sz w:val="24"/>
          <w:szCs w:val="24"/>
          <w:lang w:val="de-DE"/>
        </w:rPr>
        <w:t xml:space="preserve">Termine für Schlaflabor, bitte direkt unter der Telefonnummer: </w:t>
      </w:r>
      <w:r w:rsidRPr="00E92A1E">
        <w:rPr>
          <w:rFonts w:ascii="Lucida Sans Unicode" w:hAnsi="Lucida Sans Unicode" w:cs="Lucida Sans Unicode"/>
          <w:b/>
          <w:i/>
          <w:sz w:val="24"/>
          <w:szCs w:val="24"/>
          <w:lang w:val="de-DE"/>
        </w:rPr>
        <w:t xml:space="preserve">01/91060-42661 (Lungenfunktion) </w:t>
      </w:r>
      <w:r w:rsidR="002A37FA" w:rsidRPr="00E92A1E">
        <w:rPr>
          <w:rFonts w:ascii="Lucida Sans Unicode" w:hAnsi="Lucida Sans Unicode" w:cs="Lucida Sans Unicode"/>
          <w:i/>
          <w:sz w:val="24"/>
          <w:szCs w:val="24"/>
          <w:lang w:val="de-DE"/>
        </w:rPr>
        <w:t>vereinbaren</w:t>
      </w:r>
    </w:p>
    <w:p w14:paraId="140B8E4B" w14:textId="77777777" w:rsidR="001D3148" w:rsidRPr="00E92A1E" w:rsidRDefault="001D3148" w:rsidP="001D3148">
      <w:pPr>
        <w:pStyle w:val="Listenabsatz"/>
        <w:spacing w:after="0"/>
        <w:ind w:left="0"/>
        <w:rPr>
          <w:rFonts w:ascii="Lucida Sans Unicode" w:hAnsi="Lucida Sans Unicode" w:cs="Lucida Sans Unicode"/>
          <w:i/>
          <w:lang w:val="de-DE"/>
        </w:rPr>
      </w:pPr>
    </w:p>
    <w:p w14:paraId="7A85A64B" w14:textId="77777777" w:rsidR="001D3148" w:rsidRPr="00E92A1E" w:rsidRDefault="001D3148" w:rsidP="00E92A1E">
      <w:pPr>
        <w:autoSpaceDE w:val="0"/>
        <w:autoSpaceDN w:val="0"/>
        <w:adjustRightInd w:val="0"/>
        <w:spacing w:line="276" w:lineRule="auto"/>
        <w:rPr>
          <w:rFonts w:ascii="Lucida Sans Unicode" w:hAnsi="Lucida Sans Unicode" w:cs="Lucida Sans Unicode"/>
          <w:sz w:val="28"/>
          <w:szCs w:val="28"/>
          <w:lang w:eastAsia="de-AT"/>
        </w:rPr>
      </w:pPr>
      <w:r w:rsidRPr="00E92A1E">
        <w:rPr>
          <w:rFonts w:ascii="Lucida Sans Unicode" w:hAnsi="Lucida Sans Unicode" w:cs="Lucida Sans Unicode"/>
          <w:b/>
          <w:sz w:val="28"/>
          <w:szCs w:val="28"/>
          <w:lang w:eastAsia="de-AT"/>
        </w:rPr>
        <w:t>Einberufung zu klinischen Kontrollen - Einwilligung</w:t>
      </w:r>
    </w:p>
    <w:p w14:paraId="2F414FEA" w14:textId="77777777" w:rsidR="00E92A1E" w:rsidRDefault="001D3148" w:rsidP="00E92A1E">
      <w:pPr>
        <w:autoSpaceDE w:val="0"/>
        <w:autoSpaceDN w:val="0"/>
        <w:adjustRightInd w:val="0"/>
        <w:spacing w:line="276" w:lineRule="auto"/>
        <w:jc w:val="both"/>
        <w:rPr>
          <w:rFonts w:ascii="Lucida Sans Unicode" w:hAnsi="Lucida Sans Unicode" w:cs="Lucida Sans Unicode"/>
          <w:lang w:eastAsia="de-AT"/>
        </w:rPr>
      </w:pPr>
      <w:r w:rsidRPr="00E92A1E">
        <w:rPr>
          <w:rFonts w:ascii="Lucida Sans Unicode" w:hAnsi="Lucida Sans Unicode" w:cs="Lucida Sans Unicode"/>
          <w:lang w:eastAsia="de-AT"/>
        </w:rPr>
        <w:t xml:space="preserve">Sehr geehrte Patientinnen und Patienten, </w:t>
      </w:r>
    </w:p>
    <w:p w14:paraId="761D1844" w14:textId="77A37D7A" w:rsidR="001D3148" w:rsidRPr="00E92A1E" w:rsidRDefault="001D3148" w:rsidP="00E92A1E">
      <w:pPr>
        <w:autoSpaceDE w:val="0"/>
        <w:autoSpaceDN w:val="0"/>
        <w:adjustRightInd w:val="0"/>
        <w:spacing w:line="276" w:lineRule="auto"/>
        <w:jc w:val="both"/>
        <w:rPr>
          <w:rFonts w:ascii="Lucida Sans Unicode" w:hAnsi="Lucida Sans Unicode" w:cs="Lucida Sans Unicode"/>
          <w:lang w:eastAsia="de-AT"/>
        </w:rPr>
      </w:pPr>
      <w:r w:rsidRPr="00E92A1E">
        <w:rPr>
          <w:rFonts w:ascii="Lucida Sans Unicode" w:hAnsi="Lucida Sans Unicode" w:cs="Lucida Sans Unicode"/>
          <w:lang w:eastAsia="de-AT"/>
        </w:rPr>
        <w:t>im Rahmen Ihrer Behandlung wurde eine Therapieform gewählt, welche einen Ambulanzbesuch notwendig macht.</w:t>
      </w:r>
    </w:p>
    <w:p w14:paraId="5538CDEE" w14:textId="7608DD7B" w:rsidR="001D3148" w:rsidRPr="00E92A1E" w:rsidRDefault="001D3148" w:rsidP="00E92A1E">
      <w:pPr>
        <w:autoSpaceDE w:val="0"/>
        <w:autoSpaceDN w:val="0"/>
        <w:adjustRightInd w:val="0"/>
        <w:spacing w:line="276" w:lineRule="auto"/>
        <w:jc w:val="both"/>
        <w:rPr>
          <w:rFonts w:ascii="Lucida Sans Unicode" w:hAnsi="Lucida Sans Unicode" w:cs="Lucida Sans Unicode"/>
          <w:lang w:eastAsia="de-AT"/>
        </w:rPr>
      </w:pPr>
      <w:r w:rsidRPr="00E92A1E">
        <w:rPr>
          <w:rFonts w:ascii="Lucida Sans Unicode" w:hAnsi="Lucida Sans Unicode" w:cs="Lucida Sans Unicode"/>
          <w:lang w:eastAsia="de-AT"/>
        </w:rPr>
        <w:t xml:space="preserve">In den Einrichtungen des Wiener </w:t>
      </w:r>
      <w:r w:rsidR="00E92A1E">
        <w:rPr>
          <w:rFonts w:ascii="Lucida Sans Unicode" w:hAnsi="Lucida Sans Unicode" w:cs="Lucida Sans Unicode"/>
          <w:lang w:eastAsia="de-AT"/>
        </w:rPr>
        <w:t>Gesundheitsverbundes</w:t>
      </w:r>
      <w:r w:rsidRPr="00E92A1E">
        <w:rPr>
          <w:rFonts w:ascii="Lucida Sans Unicode" w:hAnsi="Lucida Sans Unicode" w:cs="Lucida Sans Unicode"/>
          <w:lang w:eastAsia="de-AT"/>
        </w:rPr>
        <w:t xml:space="preserve"> als Service- und </w:t>
      </w:r>
      <w:r w:rsidR="00E92A1E">
        <w:rPr>
          <w:rFonts w:ascii="Lucida Sans Unicode" w:hAnsi="Lucida Sans Unicode" w:cs="Lucida Sans Unicode"/>
          <w:lang w:eastAsia="de-AT"/>
        </w:rPr>
        <w:t xml:space="preserve">       </w:t>
      </w:r>
      <w:r w:rsidRPr="00E92A1E">
        <w:rPr>
          <w:rFonts w:ascii="Lucida Sans Unicode" w:hAnsi="Lucida Sans Unicode" w:cs="Lucida Sans Unicode"/>
          <w:lang w:eastAsia="de-AT"/>
        </w:rPr>
        <w:t>Sicherheitskomponente besteht die Möglichkeit, Sie zur Vereinbarung eines Termins zu kontaktieren:</w:t>
      </w:r>
    </w:p>
    <w:p w14:paraId="7F410C95" w14:textId="77777777" w:rsidR="001D3148" w:rsidRPr="00E92A1E" w:rsidRDefault="001D3148" w:rsidP="001D3148">
      <w:pPr>
        <w:autoSpaceDE w:val="0"/>
        <w:autoSpaceDN w:val="0"/>
        <w:adjustRightInd w:val="0"/>
        <w:spacing w:after="120" w:line="360" w:lineRule="auto"/>
        <w:jc w:val="both"/>
        <w:rPr>
          <w:rFonts w:ascii="Lucida Sans Unicode" w:hAnsi="Lucida Sans Unicode" w:cs="Lucida Sans Unicode"/>
          <w:lang w:eastAsia="de-AT"/>
        </w:rPr>
      </w:pPr>
    </w:p>
    <w:p w14:paraId="7D8CAA42" w14:textId="77777777" w:rsidR="001D3148" w:rsidRDefault="001D3148" w:rsidP="001D3148">
      <w:pPr>
        <w:autoSpaceDE w:val="0"/>
        <w:autoSpaceDN w:val="0"/>
        <w:adjustRightInd w:val="0"/>
        <w:spacing w:line="360" w:lineRule="auto"/>
        <w:jc w:val="both"/>
        <w:rPr>
          <w:rFonts w:ascii="Lucida Sans Unicode" w:hAnsi="Lucida Sans Unicode" w:cs="Lucida Sans Unicode"/>
          <w:b/>
          <w:sz w:val="28"/>
          <w:szCs w:val="28"/>
          <w:lang w:eastAsia="de-AT"/>
        </w:rPr>
      </w:pPr>
      <w:r w:rsidRPr="00E92A1E">
        <w:rPr>
          <w:rFonts w:ascii="Lucida Sans Unicode" w:hAnsi="Lucida Sans Unicode" w:cs="Lucida Sans Unicode"/>
          <w:b/>
          <w:sz w:val="28"/>
          <w:szCs w:val="28"/>
          <w:lang w:eastAsia="de-AT"/>
        </w:rPr>
        <w:t>EINWILLIGUNG:</w:t>
      </w:r>
    </w:p>
    <w:p w14:paraId="5BA6B9FD" w14:textId="008894D0" w:rsidR="000E1782" w:rsidRPr="00E92A1E" w:rsidRDefault="001D3148" w:rsidP="00E92A1E">
      <w:pPr>
        <w:autoSpaceDE w:val="0"/>
        <w:autoSpaceDN w:val="0"/>
        <w:adjustRightInd w:val="0"/>
        <w:spacing w:line="276" w:lineRule="auto"/>
        <w:jc w:val="both"/>
        <w:rPr>
          <w:rFonts w:ascii="Lucida Sans Unicode" w:hAnsi="Lucida Sans Unicode" w:cs="Lucida Sans Unicode"/>
          <w:lang w:eastAsia="de-AT"/>
        </w:rPr>
      </w:pPr>
      <w:r w:rsidRPr="00E92A1E">
        <w:rPr>
          <w:rFonts w:ascii="Lucida Sans Unicode" w:hAnsi="Lucida Sans Unicode" w:cs="Lucida Sans Unicode"/>
          <w:lang w:eastAsia="de-AT"/>
        </w:rPr>
        <w:t xml:space="preserve">Ich,............................................................................................., geboren am ......................................................................................., bin ausdrücklich damit einverstanden, dass ich zur Vereinbarung eines Ambulanztermins kontaktiert werde. Diese Einwilligung kann ich jederzeit gegenüber der mich betreuenden </w:t>
      </w:r>
      <w:r w:rsidR="00E92A1E">
        <w:rPr>
          <w:rFonts w:ascii="Lucida Sans Unicode" w:hAnsi="Lucida Sans Unicode" w:cs="Lucida Sans Unicode"/>
          <w:lang w:eastAsia="de-AT"/>
        </w:rPr>
        <w:t>Klinik</w:t>
      </w:r>
      <w:r w:rsidRPr="00E92A1E">
        <w:rPr>
          <w:rFonts w:ascii="Lucida Sans Unicode" w:hAnsi="Lucida Sans Unicode" w:cs="Lucida Sans Unicode"/>
          <w:lang w:eastAsia="de-AT"/>
        </w:rPr>
        <w:t xml:space="preserve"> des </w:t>
      </w:r>
      <w:r w:rsidR="00E92A1E">
        <w:rPr>
          <w:rFonts w:ascii="Lucida Sans Unicode" w:hAnsi="Lucida Sans Unicode" w:cs="Lucida Sans Unicode"/>
          <w:lang w:eastAsia="de-AT"/>
        </w:rPr>
        <w:t>Wiener Gesundheitsverbundes</w:t>
      </w:r>
      <w:r w:rsidRPr="00E92A1E">
        <w:rPr>
          <w:rFonts w:ascii="Lucida Sans Unicode" w:hAnsi="Lucida Sans Unicode" w:cs="Lucida Sans Unicode"/>
          <w:lang w:eastAsia="de-AT"/>
        </w:rPr>
        <w:t xml:space="preserve"> widerrufen. </w:t>
      </w:r>
    </w:p>
    <w:sectPr w:rsidR="000E1782" w:rsidRPr="00E92A1E" w:rsidSect="00E92A1E">
      <w:headerReference w:type="default" r:id="rId10"/>
      <w:headerReference w:type="first" r:id="rId11"/>
      <w:footerReference w:type="first" r:id="rId12"/>
      <w:pgSz w:w="11907" w:h="16840" w:code="9"/>
      <w:pgMar w:top="1985" w:right="1077" w:bottom="992" w:left="1814" w:header="675" w:footer="6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8A0583" w14:textId="77777777" w:rsidR="00844E0F" w:rsidRDefault="00844E0F" w:rsidP="00477887">
      <w:r>
        <w:separator/>
      </w:r>
    </w:p>
  </w:endnote>
  <w:endnote w:type="continuationSeparator" w:id="0">
    <w:p w14:paraId="051C501F" w14:textId="77777777" w:rsidR="00844E0F" w:rsidRDefault="00844E0F" w:rsidP="00477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raphik Regular">
    <w:altName w:val="Corbel"/>
    <w:panose1 w:val="00000000000000000000"/>
    <w:charset w:val="00"/>
    <w:family w:val="swiss"/>
    <w:notTrueType/>
    <w:pitch w:val="variable"/>
    <w:sig w:usb0="00000001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inion Pro">
    <w:charset w:val="00"/>
    <w:family w:val="roman"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ener Melange">
    <w:altName w:val="Calibri"/>
    <w:panose1 w:val="020B0502020209020204"/>
    <w:charset w:val="00"/>
    <w:family w:val="swiss"/>
    <w:pitch w:val="variable"/>
    <w:sig w:usb0="A00000FF" w:usb1="000000DB" w:usb2="00000008" w:usb3="00000000" w:csb0="000001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B193AA" w14:textId="77777777" w:rsidR="00EA7D69" w:rsidRPr="00BB32C9" w:rsidRDefault="00EA7D69" w:rsidP="004B7F2D">
    <w:pPr>
      <w:pStyle w:val="CUSTOMFooter"/>
      <w:ind w:left="-1134"/>
      <w:jc w:val="center"/>
      <w:rPr>
        <w:szCs w:val="12"/>
        <w:lang w:val="de-DE"/>
      </w:rPr>
    </w:pPr>
  </w:p>
  <w:p w14:paraId="557AAC22" w14:textId="77777777" w:rsidR="00971EF2" w:rsidRDefault="00971EF2" w:rsidP="000C15D2">
    <w:pPr>
      <w:pStyle w:val="CUSTOMFooter"/>
      <w:ind w:left="-1134"/>
      <w:jc w:val="center"/>
    </w:pPr>
    <w:r>
      <w:rPr>
        <w:lang w:val="de-DE"/>
      </w:rPr>
      <w:t xml:space="preserve">IBAN: </w:t>
    </w:r>
    <w:r>
      <w:fldChar w:fldCharType="begin"/>
    </w:r>
    <w:r>
      <w:instrText xml:space="preserve"> MACROBUTTON  Abbrechen [xxxx xxxx xxxx xxxx] </w:instrText>
    </w:r>
    <w:r>
      <w:fldChar w:fldCharType="end"/>
    </w:r>
  </w:p>
  <w:p w14:paraId="5E2A8A36" w14:textId="77777777" w:rsidR="000C15D2" w:rsidRPr="004B7F2D" w:rsidRDefault="000C15D2" w:rsidP="000C15D2">
    <w:pPr>
      <w:pStyle w:val="CUSTOMFooter"/>
      <w:ind w:left="-1134"/>
      <w:jc w:val="center"/>
      <w:rPr>
        <w:lang w:val="de-DE"/>
      </w:rPr>
    </w:pPr>
    <w:r>
      <w:rPr>
        <w:lang w:val="de-DE"/>
      </w:rPr>
      <w:t xml:space="preserve">UID: </w:t>
    </w:r>
    <w:r w:rsidR="009B62E6">
      <w:fldChar w:fldCharType="begin"/>
    </w:r>
    <w:r w:rsidR="009B62E6">
      <w:instrText xml:space="preserve"> MACROBUTTON  Abbrechen [xxxxxxxxx] </w:instrText>
    </w:r>
    <w:r w:rsidR="009B62E6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87CA60" w14:textId="77777777" w:rsidR="00844E0F" w:rsidRDefault="00844E0F" w:rsidP="00477887">
      <w:r>
        <w:separator/>
      </w:r>
    </w:p>
  </w:footnote>
  <w:footnote w:type="continuationSeparator" w:id="0">
    <w:p w14:paraId="7BB6D5FB" w14:textId="77777777" w:rsidR="00844E0F" w:rsidRDefault="00844E0F" w:rsidP="004778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8D4D02" w14:textId="55108F21" w:rsidR="00927B2A" w:rsidRDefault="0010063E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78719" behindDoc="1" locked="0" layoutInCell="1" allowOverlap="1" wp14:anchorId="774FCDF6" wp14:editId="5E5B1369">
          <wp:simplePos x="0" y="0"/>
          <wp:positionH relativeFrom="page">
            <wp:posOffset>86360</wp:posOffset>
          </wp:positionH>
          <wp:positionV relativeFrom="page">
            <wp:posOffset>168910</wp:posOffset>
          </wp:positionV>
          <wp:extent cx="4316400" cy="1220400"/>
          <wp:effectExtent l="0" t="0" r="0" b="0"/>
          <wp:wrapNone/>
          <wp:docPr id="21" name="Grafi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WieGV_Logo_Klinik_Penzing_pos_CMYK_SW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16400" cy="122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F3A1C">
      <w:rPr>
        <w:noProof/>
        <w:lang w:eastAsia="de-AT"/>
      </w:rPr>
      <mc:AlternateContent>
        <mc:Choice Requires="wps">
          <w:drawing>
            <wp:anchor distT="45720" distB="45720" distL="114300" distR="114300" simplePos="0" relativeHeight="251676671" behindDoc="1" locked="1" layoutInCell="1" allowOverlap="1" wp14:anchorId="4F43B360" wp14:editId="450B1424">
              <wp:simplePos x="0" y="0"/>
              <wp:positionH relativeFrom="page">
                <wp:posOffset>5872480</wp:posOffset>
              </wp:positionH>
              <wp:positionV relativeFrom="page">
                <wp:posOffset>511175</wp:posOffset>
              </wp:positionV>
              <wp:extent cx="615600" cy="342000"/>
              <wp:effectExtent l="0" t="0" r="13335" b="127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600" cy="342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740B426" w14:textId="77777777" w:rsidR="00BF3A1C" w:rsidRDefault="00BF3A1C" w:rsidP="00BF3A1C">
                          <w:pPr>
                            <w:pStyle w:val="CUSTOMSeite"/>
                          </w:pPr>
                          <w:r>
                            <w:t xml:space="preserve">Seite </w:t>
                          </w: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E92A1E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>/</w:t>
                          </w:r>
                          <w:r w:rsidR="004B7F2D">
                            <w:rPr>
                              <w:noProof/>
                            </w:rPr>
                            <w:fldChar w:fldCharType="begin"/>
                          </w:r>
                          <w:r w:rsidR="004B7F2D">
                            <w:rPr>
                              <w:noProof/>
                            </w:rPr>
                            <w:instrText xml:space="preserve"> NUMPAGES  \* Arabic  \* MERGEFORMAT </w:instrText>
                          </w:r>
                          <w:r w:rsidR="004B7F2D">
                            <w:rPr>
                              <w:noProof/>
                            </w:rPr>
                            <w:fldChar w:fldCharType="separate"/>
                          </w:r>
                          <w:r w:rsidR="00E92A1E">
                            <w:rPr>
                              <w:noProof/>
                            </w:rPr>
                            <w:t>2</w:t>
                          </w:r>
                          <w:r w:rsidR="004B7F2D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43B360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462.4pt;margin-top:40.25pt;width:48.45pt;height:26.95pt;z-index:-251639809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" filled="f" stroked="f">
              <v:textbox inset="0,0,0,0">
                <w:txbxContent>
                  <w:p w14:paraId="0740B426" w14:textId="77777777" w:rsidR="00BF3A1C" w:rsidRDefault="00BF3A1C" w:rsidP="00BF3A1C">
                    <w:pPr>
                      <w:pStyle w:val="CUSTOMSeite"/>
                    </w:pPr>
                    <w:r>
                      <w:t xml:space="preserve">Seite </w:t>
                    </w: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E92A1E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>/</w:t>
                    </w:r>
                    <w:r w:rsidR="004B7F2D">
                      <w:rPr>
                        <w:noProof/>
                      </w:rPr>
                      <w:fldChar w:fldCharType="begin"/>
                    </w:r>
                    <w:r w:rsidR="004B7F2D">
                      <w:rPr>
                        <w:noProof/>
                      </w:rPr>
                      <w:instrText xml:space="preserve"> NUMPAGES  \* Arabic  \* MERGEFORMAT </w:instrText>
                    </w:r>
                    <w:r w:rsidR="004B7F2D">
                      <w:rPr>
                        <w:noProof/>
                      </w:rPr>
                      <w:fldChar w:fldCharType="separate"/>
                    </w:r>
                    <w:r w:rsidR="00E92A1E">
                      <w:rPr>
                        <w:noProof/>
                      </w:rPr>
                      <w:t>2</w:t>
                    </w:r>
                    <w:r w:rsidR="004B7F2D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776DED" w14:textId="77777777" w:rsidR="005171BE" w:rsidRDefault="00BF3A1C" w:rsidP="00AB19DC">
    <w:pPr>
      <w:pStyle w:val="Kopfzeile"/>
      <w:tabs>
        <w:tab w:val="clear" w:pos="4680"/>
        <w:tab w:val="clear" w:pos="9360"/>
      </w:tabs>
      <w:ind w:left="-1176"/>
    </w:pPr>
    <w:r>
      <w:rPr>
        <w:noProof/>
        <w:lang w:eastAsia="de-AT"/>
      </w:rPr>
      <mc:AlternateContent>
        <mc:Choice Requires="wps">
          <w:drawing>
            <wp:anchor distT="45720" distB="45720" distL="114300" distR="114300" simplePos="0" relativeHeight="251674623" behindDoc="1" locked="1" layoutInCell="1" allowOverlap="1" wp14:anchorId="45D2F7AA" wp14:editId="497421C7">
              <wp:simplePos x="0" y="0"/>
              <wp:positionH relativeFrom="page">
                <wp:posOffset>5690235</wp:posOffset>
              </wp:positionH>
              <wp:positionV relativeFrom="page">
                <wp:posOffset>510540</wp:posOffset>
              </wp:positionV>
              <wp:extent cx="1210945" cy="341630"/>
              <wp:effectExtent l="0" t="0" r="8255" b="127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0945" cy="3416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144407E" w14:textId="77777777" w:rsidR="00BF3A1C" w:rsidRPr="004B7F2D" w:rsidRDefault="00BF3A1C" w:rsidP="00A91360">
                          <w:pPr>
                            <w:pStyle w:val="CUSTOMSeite"/>
                            <w:tabs>
                              <w:tab w:val="clear" w:pos="567"/>
                            </w:tabs>
                            <w:rPr>
                              <w:sz w:val="19"/>
                              <w:szCs w:val="19"/>
                            </w:rPr>
                          </w:pPr>
                          <w:r w:rsidRPr="004B7F2D">
                            <w:rPr>
                              <w:sz w:val="19"/>
                              <w:szCs w:val="19"/>
                            </w:rPr>
                            <w:t xml:space="preserve">Seite </w:t>
                          </w:r>
                          <w:r w:rsidRPr="004B7F2D">
                            <w:rPr>
                              <w:sz w:val="19"/>
                              <w:szCs w:val="19"/>
                            </w:rPr>
                            <w:fldChar w:fldCharType="begin"/>
                          </w:r>
                          <w:r w:rsidRPr="004B7F2D">
                            <w:rPr>
                              <w:sz w:val="19"/>
                              <w:szCs w:val="19"/>
                            </w:rPr>
                            <w:instrText xml:space="preserve"> PAGE  \* Arabic  \* MERGEFORMAT </w:instrText>
                          </w:r>
                          <w:r w:rsidRPr="004B7F2D">
                            <w:rPr>
                              <w:sz w:val="19"/>
                              <w:szCs w:val="19"/>
                            </w:rPr>
                            <w:fldChar w:fldCharType="separate"/>
                          </w:r>
                          <w:r w:rsidR="00971EF2">
                            <w:rPr>
                              <w:noProof/>
                              <w:sz w:val="19"/>
                              <w:szCs w:val="19"/>
                            </w:rPr>
                            <w:t>1</w:t>
                          </w:r>
                          <w:r w:rsidRPr="004B7F2D">
                            <w:rPr>
                              <w:sz w:val="19"/>
                              <w:szCs w:val="19"/>
                            </w:rPr>
                            <w:fldChar w:fldCharType="end"/>
                          </w:r>
                          <w:r w:rsidRPr="004B7F2D">
                            <w:rPr>
                              <w:sz w:val="19"/>
                              <w:szCs w:val="19"/>
                            </w:rPr>
                            <w:t>/</w:t>
                          </w:r>
                          <w:r w:rsidR="00324400" w:rsidRPr="004B7F2D">
                            <w:rPr>
                              <w:sz w:val="19"/>
                              <w:szCs w:val="19"/>
                            </w:rPr>
                            <w:fldChar w:fldCharType="begin"/>
                          </w:r>
                          <w:r w:rsidR="00324400" w:rsidRPr="004B7F2D">
                            <w:rPr>
                              <w:sz w:val="19"/>
                              <w:szCs w:val="19"/>
                            </w:rPr>
                            <w:instrText xml:space="preserve"> NUMPAGES  \* Arabic  \* MERGEFORMAT </w:instrText>
                          </w:r>
                          <w:r w:rsidR="00324400" w:rsidRPr="004B7F2D">
                            <w:rPr>
                              <w:sz w:val="19"/>
                              <w:szCs w:val="19"/>
                            </w:rPr>
                            <w:fldChar w:fldCharType="separate"/>
                          </w:r>
                          <w:r w:rsidR="00E92A1E">
                            <w:rPr>
                              <w:noProof/>
                              <w:sz w:val="19"/>
                              <w:szCs w:val="19"/>
                            </w:rPr>
                            <w:t>1</w:t>
                          </w:r>
                          <w:r w:rsidR="00324400" w:rsidRPr="004B7F2D">
                            <w:rPr>
                              <w:noProof/>
                              <w:sz w:val="19"/>
                              <w:szCs w:val="1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D2F7A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448.05pt;margin-top:40.2pt;width:95.35pt;height:26.9pt;z-index:-251641857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" filled="f" stroked="f">
              <v:textbox inset="0,0,0,0">
                <w:txbxContent>
                  <w:p w14:paraId="7144407E" w14:textId="77777777" w:rsidR="00BF3A1C" w:rsidRPr="004B7F2D" w:rsidRDefault="00BF3A1C" w:rsidP="00A91360">
                    <w:pPr>
                      <w:pStyle w:val="CUSTOMSeite"/>
                      <w:tabs>
                        <w:tab w:val="clear" w:pos="567"/>
                      </w:tabs>
                      <w:rPr>
                        <w:sz w:val="19"/>
                        <w:szCs w:val="19"/>
                      </w:rPr>
                    </w:pPr>
                    <w:r w:rsidRPr="004B7F2D">
                      <w:rPr>
                        <w:sz w:val="19"/>
                        <w:szCs w:val="19"/>
                      </w:rPr>
                      <w:t xml:space="preserve">Seite </w:t>
                    </w:r>
                    <w:r w:rsidRPr="004B7F2D">
                      <w:rPr>
                        <w:sz w:val="19"/>
                        <w:szCs w:val="19"/>
                      </w:rPr>
                      <w:fldChar w:fldCharType="begin"/>
                    </w:r>
                    <w:r w:rsidRPr="004B7F2D">
                      <w:rPr>
                        <w:sz w:val="19"/>
                        <w:szCs w:val="19"/>
                      </w:rPr>
                      <w:instrText xml:space="preserve"> PAGE  \* Arabic  \* MERGEFORMAT </w:instrText>
                    </w:r>
                    <w:r w:rsidRPr="004B7F2D">
                      <w:rPr>
                        <w:sz w:val="19"/>
                        <w:szCs w:val="19"/>
                      </w:rPr>
                      <w:fldChar w:fldCharType="separate"/>
                    </w:r>
                    <w:r w:rsidR="00971EF2">
                      <w:rPr>
                        <w:noProof/>
                        <w:sz w:val="19"/>
                        <w:szCs w:val="19"/>
                      </w:rPr>
                      <w:t>1</w:t>
                    </w:r>
                    <w:r w:rsidRPr="004B7F2D">
                      <w:rPr>
                        <w:sz w:val="19"/>
                        <w:szCs w:val="19"/>
                      </w:rPr>
                      <w:fldChar w:fldCharType="end"/>
                    </w:r>
                    <w:r w:rsidRPr="004B7F2D">
                      <w:rPr>
                        <w:sz w:val="19"/>
                        <w:szCs w:val="19"/>
                      </w:rPr>
                      <w:t>/</w:t>
                    </w:r>
                    <w:r w:rsidR="00324400" w:rsidRPr="004B7F2D">
                      <w:rPr>
                        <w:sz w:val="19"/>
                        <w:szCs w:val="19"/>
                      </w:rPr>
                      <w:fldChar w:fldCharType="begin"/>
                    </w:r>
                    <w:r w:rsidR="00324400" w:rsidRPr="004B7F2D">
                      <w:rPr>
                        <w:sz w:val="19"/>
                        <w:szCs w:val="19"/>
                      </w:rPr>
                      <w:instrText xml:space="preserve"> NUMPAGES  \* Arabic  \* MERGEFORMAT </w:instrText>
                    </w:r>
                    <w:r w:rsidR="00324400" w:rsidRPr="004B7F2D">
                      <w:rPr>
                        <w:sz w:val="19"/>
                        <w:szCs w:val="19"/>
                      </w:rPr>
                      <w:fldChar w:fldCharType="separate"/>
                    </w:r>
                    <w:r w:rsidR="00E92A1E">
                      <w:rPr>
                        <w:noProof/>
                        <w:sz w:val="19"/>
                        <w:szCs w:val="19"/>
                      </w:rPr>
                      <w:t>1</w:t>
                    </w:r>
                    <w:r w:rsidR="00324400" w:rsidRPr="004B7F2D">
                      <w:rPr>
                        <w:noProof/>
                        <w:sz w:val="19"/>
                        <w:szCs w:val="19"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EA7D69">
      <w:rPr>
        <w:rFonts w:ascii="Wiener Melange" w:hAnsi="Wiener Melange" w:cs="Wiener Melange"/>
        <w:noProof/>
        <w:sz w:val="20"/>
        <w:lang w:eastAsia="de-AT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881025"/>
    <w:multiLevelType w:val="hybridMultilevel"/>
    <w:tmpl w:val="CE0069DA"/>
    <w:lvl w:ilvl="0" w:tplc="60540DF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ocumentProtection w:edit="forms" w:enforcement="0"/>
  <w:defaultTabStop w:val="720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5CA"/>
    <w:rsid w:val="00051FFA"/>
    <w:rsid w:val="00060775"/>
    <w:rsid w:val="000747F6"/>
    <w:rsid w:val="0008491A"/>
    <w:rsid w:val="000B60B9"/>
    <w:rsid w:val="000B6E08"/>
    <w:rsid w:val="000C15D2"/>
    <w:rsid w:val="000E1782"/>
    <w:rsid w:val="0010063E"/>
    <w:rsid w:val="001219F6"/>
    <w:rsid w:val="001332B1"/>
    <w:rsid w:val="00137DDC"/>
    <w:rsid w:val="001A184C"/>
    <w:rsid w:val="001A6262"/>
    <w:rsid w:val="001D3148"/>
    <w:rsid w:val="001F5D7C"/>
    <w:rsid w:val="00204FAE"/>
    <w:rsid w:val="00210BFA"/>
    <w:rsid w:val="0021352E"/>
    <w:rsid w:val="00242900"/>
    <w:rsid w:val="00262651"/>
    <w:rsid w:val="002828E2"/>
    <w:rsid w:val="00285F70"/>
    <w:rsid w:val="002A37FA"/>
    <w:rsid w:val="002A6B06"/>
    <w:rsid w:val="002C1AC1"/>
    <w:rsid w:val="002D44D6"/>
    <w:rsid w:val="002E65D1"/>
    <w:rsid w:val="00311CFF"/>
    <w:rsid w:val="00324400"/>
    <w:rsid w:val="00341D5E"/>
    <w:rsid w:val="00347CBE"/>
    <w:rsid w:val="0036159E"/>
    <w:rsid w:val="003728F7"/>
    <w:rsid w:val="003810C8"/>
    <w:rsid w:val="0039448B"/>
    <w:rsid w:val="003B08A8"/>
    <w:rsid w:val="003C1644"/>
    <w:rsid w:val="003D0167"/>
    <w:rsid w:val="003E05E1"/>
    <w:rsid w:val="003F2726"/>
    <w:rsid w:val="0041439E"/>
    <w:rsid w:val="00423A90"/>
    <w:rsid w:val="00425F18"/>
    <w:rsid w:val="004315CA"/>
    <w:rsid w:val="004341D7"/>
    <w:rsid w:val="00446960"/>
    <w:rsid w:val="004469BB"/>
    <w:rsid w:val="004528DC"/>
    <w:rsid w:val="00452EC4"/>
    <w:rsid w:val="00477887"/>
    <w:rsid w:val="004B5FC9"/>
    <w:rsid w:val="004B7F2D"/>
    <w:rsid w:val="004D30E9"/>
    <w:rsid w:val="004E541F"/>
    <w:rsid w:val="004F6D8C"/>
    <w:rsid w:val="005039E4"/>
    <w:rsid w:val="00506D54"/>
    <w:rsid w:val="00512340"/>
    <w:rsid w:val="005171BE"/>
    <w:rsid w:val="00533AC6"/>
    <w:rsid w:val="00534AB1"/>
    <w:rsid w:val="00545C47"/>
    <w:rsid w:val="00553796"/>
    <w:rsid w:val="00553922"/>
    <w:rsid w:val="00557A2A"/>
    <w:rsid w:val="00571F08"/>
    <w:rsid w:val="005B1BF1"/>
    <w:rsid w:val="005D172C"/>
    <w:rsid w:val="00625AF6"/>
    <w:rsid w:val="006319CD"/>
    <w:rsid w:val="006635D1"/>
    <w:rsid w:val="00676194"/>
    <w:rsid w:val="006802D1"/>
    <w:rsid w:val="006A3092"/>
    <w:rsid w:val="006E0308"/>
    <w:rsid w:val="00755500"/>
    <w:rsid w:val="00762E67"/>
    <w:rsid w:val="00790277"/>
    <w:rsid w:val="0079080F"/>
    <w:rsid w:val="007C1A3E"/>
    <w:rsid w:val="007D0130"/>
    <w:rsid w:val="0081534D"/>
    <w:rsid w:val="0082646E"/>
    <w:rsid w:val="00844E0F"/>
    <w:rsid w:val="00871981"/>
    <w:rsid w:val="008B5A98"/>
    <w:rsid w:val="008E009F"/>
    <w:rsid w:val="008E47CC"/>
    <w:rsid w:val="008F0495"/>
    <w:rsid w:val="00927B2A"/>
    <w:rsid w:val="00943573"/>
    <w:rsid w:val="00955BAB"/>
    <w:rsid w:val="00971EF2"/>
    <w:rsid w:val="00975B55"/>
    <w:rsid w:val="009A2F21"/>
    <w:rsid w:val="009B62E6"/>
    <w:rsid w:val="009C2FC1"/>
    <w:rsid w:val="009D0D15"/>
    <w:rsid w:val="009E251D"/>
    <w:rsid w:val="00A0367C"/>
    <w:rsid w:val="00A06E48"/>
    <w:rsid w:val="00A07CFD"/>
    <w:rsid w:val="00A10CEE"/>
    <w:rsid w:val="00A17097"/>
    <w:rsid w:val="00A676F8"/>
    <w:rsid w:val="00A775D6"/>
    <w:rsid w:val="00A83F59"/>
    <w:rsid w:val="00A91360"/>
    <w:rsid w:val="00AB19DC"/>
    <w:rsid w:val="00AB767F"/>
    <w:rsid w:val="00AD5B4B"/>
    <w:rsid w:val="00AE3E52"/>
    <w:rsid w:val="00B01DA3"/>
    <w:rsid w:val="00B1622D"/>
    <w:rsid w:val="00B36B6A"/>
    <w:rsid w:val="00B6113C"/>
    <w:rsid w:val="00BB32C9"/>
    <w:rsid w:val="00BD1F86"/>
    <w:rsid w:val="00BF2056"/>
    <w:rsid w:val="00BF3A1C"/>
    <w:rsid w:val="00C14267"/>
    <w:rsid w:val="00C16D58"/>
    <w:rsid w:val="00C43D67"/>
    <w:rsid w:val="00C51A1D"/>
    <w:rsid w:val="00C81A88"/>
    <w:rsid w:val="00C90715"/>
    <w:rsid w:val="00CA6A0C"/>
    <w:rsid w:val="00CC074C"/>
    <w:rsid w:val="00D00F64"/>
    <w:rsid w:val="00D2137E"/>
    <w:rsid w:val="00D27ACB"/>
    <w:rsid w:val="00D62B95"/>
    <w:rsid w:val="00D6640C"/>
    <w:rsid w:val="00D73361"/>
    <w:rsid w:val="00D76373"/>
    <w:rsid w:val="00D91E70"/>
    <w:rsid w:val="00DD6130"/>
    <w:rsid w:val="00E123B0"/>
    <w:rsid w:val="00E20D14"/>
    <w:rsid w:val="00E32129"/>
    <w:rsid w:val="00E405BE"/>
    <w:rsid w:val="00E55DD9"/>
    <w:rsid w:val="00E6495D"/>
    <w:rsid w:val="00E912DD"/>
    <w:rsid w:val="00E92A1E"/>
    <w:rsid w:val="00EA43CB"/>
    <w:rsid w:val="00EA53F6"/>
    <w:rsid w:val="00EA7D69"/>
    <w:rsid w:val="00EB110B"/>
    <w:rsid w:val="00F809F8"/>
    <w:rsid w:val="00F92E0F"/>
    <w:rsid w:val="00FA3C2C"/>
    <w:rsid w:val="00FA5305"/>
    <w:rsid w:val="00FC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C69ED29"/>
  <w15:chartTrackingRefBased/>
  <w15:docId w15:val="{364C9B19-6D08-485A-BF97-4396CA326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62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AT" w:eastAsia="de-DE"/>
    </w:rPr>
  </w:style>
  <w:style w:type="paragraph" w:styleId="berschrift1">
    <w:name w:val="heading 1"/>
    <w:basedOn w:val="Standard"/>
    <w:next w:val="Standard"/>
    <w:link w:val="berschrift1Zchn"/>
    <w:qFormat/>
    <w:rsid w:val="00CA6A0C"/>
    <w:pPr>
      <w:keepNext/>
      <w:outlineLvl w:val="0"/>
    </w:pPr>
    <w:rPr>
      <w:rFonts w:ascii="Arial" w:hAnsi="Arial" w:cs="Arial"/>
      <w:b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77887"/>
    <w:pPr>
      <w:tabs>
        <w:tab w:val="center" w:pos="4680"/>
        <w:tab w:val="right" w:pos="936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77887"/>
  </w:style>
  <w:style w:type="paragraph" w:styleId="Fuzeile">
    <w:name w:val="footer"/>
    <w:basedOn w:val="Standard"/>
    <w:link w:val="FuzeileZchn"/>
    <w:uiPriority w:val="99"/>
    <w:unhideWhenUsed/>
    <w:rsid w:val="00477887"/>
    <w:pPr>
      <w:tabs>
        <w:tab w:val="center" w:pos="4680"/>
        <w:tab w:val="right" w:pos="9360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77887"/>
  </w:style>
  <w:style w:type="paragraph" w:customStyle="1" w:styleId="CUSTOMNormal">
    <w:name w:val="CUSTOM_Normal"/>
    <w:qFormat/>
    <w:rsid w:val="00FA3C2C"/>
    <w:pPr>
      <w:suppressAutoHyphens/>
      <w:spacing w:after="0" w:line="260" w:lineRule="exact"/>
    </w:pPr>
    <w:rPr>
      <w:rFonts w:ascii="Lucida Sans Unicode" w:hAnsi="Lucida Sans Unicode"/>
      <w:kern w:val="12"/>
      <w:sz w:val="19"/>
      <w:lang w:val="de-AT"/>
      <w14:ligatures w14:val="standard"/>
    </w:rPr>
  </w:style>
  <w:style w:type="paragraph" w:customStyle="1" w:styleId="CUSTOMRegular">
    <w:name w:val="CUSTOM_Regular"/>
    <w:basedOn w:val="CUSTOMNormal"/>
    <w:qFormat/>
    <w:rsid w:val="00324400"/>
    <w:pPr>
      <w:tabs>
        <w:tab w:val="left" w:pos="907"/>
      </w:tabs>
    </w:pPr>
    <w:rPr>
      <w:spacing w:val="-2"/>
    </w:rPr>
  </w:style>
  <w:style w:type="table" w:styleId="Tabellenraster">
    <w:name w:val="Table Grid"/>
    <w:basedOn w:val="NormaleTabelle"/>
    <w:uiPriority w:val="39"/>
    <w:rsid w:val="00EA53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USTOMBetreff">
    <w:name w:val="CUSTOM_Betreff"/>
    <w:basedOn w:val="CUSTOMNormal"/>
    <w:qFormat/>
    <w:rsid w:val="00324400"/>
    <w:pPr>
      <w:tabs>
        <w:tab w:val="left" w:pos="5783"/>
      </w:tabs>
      <w:spacing w:line="280" w:lineRule="exact"/>
    </w:pPr>
    <w:rPr>
      <w:spacing w:val="-2"/>
      <w:sz w:val="20"/>
    </w:rPr>
  </w:style>
  <w:style w:type="character" w:styleId="Hyperlink">
    <w:name w:val="Hyperlink"/>
    <w:basedOn w:val="Absatz-Standardschriftart"/>
    <w:uiPriority w:val="99"/>
    <w:unhideWhenUsed/>
    <w:rsid w:val="007C1A3E"/>
    <w:rPr>
      <w:color w:val="0563C1" w:themeColor="hyperlink"/>
      <w:u w:val="single"/>
    </w:rPr>
  </w:style>
  <w:style w:type="paragraph" w:customStyle="1" w:styleId="BasicParagraph">
    <w:name w:val="[Basic Paragraph]"/>
    <w:basedOn w:val="Standard"/>
    <w:uiPriority w:val="99"/>
    <w:rsid w:val="004341D7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en-GB"/>
    </w:rPr>
  </w:style>
  <w:style w:type="paragraph" w:customStyle="1" w:styleId="CUSTOMFooter">
    <w:name w:val="CUSTOM_Footer"/>
    <w:basedOn w:val="CUSTOMNormal"/>
    <w:qFormat/>
    <w:rsid w:val="00324400"/>
    <w:pPr>
      <w:spacing w:line="180" w:lineRule="exact"/>
    </w:pPr>
    <w:rPr>
      <w:spacing w:val="-2"/>
      <w:sz w:val="12"/>
    </w:rPr>
  </w:style>
  <w:style w:type="paragraph" w:customStyle="1" w:styleId="CUSTOM9pt">
    <w:name w:val="CUSTOM_9pt"/>
    <w:basedOn w:val="CUSTOMRegular"/>
    <w:qFormat/>
    <w:rsid w:val="00341D5E"/>
    <w:pPr>
      <w:tabs>
        <w:tab w:val="clear" w:pos="907"/>
        <w:tab w:val="left" w:pos="567"/>
      </w:tabs>
    </w:pPr>
    <w:rPr>
      <w:sz w:val="18"/>
    </w:rPr>
  </w:style>
  <w:style w:type="paragraph" w:customStyle="1" w:styleId="CUSTOMSeite">
    <w:name w:val="CUSTOM_Seite"/>
    <w:basedOn w:val="CUSTOM9pt"/>
    <w:qFormat/>
    <w:rsid w:val="00BF3A1C"/>
    <w:pPr>
      <w:jc w:val="right"/>
    </w:pPr>
  </w:style>
  <w:style w:type="character" w:styleId="Platzhaltertext">
    <w:name w:val="Placeholder Text"/>
    <w:basedOn w:val="Absatz-Standardschriftart"/>
    <w:uiPriority w:val="99"/>
    <w:semiHidden/>
    <w:rsid w:val="00512340"/>
    <w:rPr>
      <w:i/>
      <w:color w:val="A6A6A6"/>
      <w:sz w:val="18"/>
    </w:rPr>
  </w:style>
  <w:style w:type="character" w:customStyle="1" w:styleId="berschrift1Zchn">
    <w:name w:val="Überschrift 1 Zchn"/>
    <w:basedOn w:val="Absatz-Standardschriftart"/>
    <w:link w:val="berschrift1"/>
    <w:rsid w:val="00CA6A0C"/>
    <w:rPr>
      <w:rFonts w:ascii="Arial" w:eastAsia="Times New Roman" w:hAnsi="Arial" w:cs="Arial"/>
      <w:b/>
      <w:szCs w:val="20"/>
      <w:lang w:val="de-AT" w:eastAsia="de-DE"/>
    </w:rPr>
  </w:style>
  <w:style w:type="paragraph" w:customStyle="1" w:styleId="Befund2">
    <w:name w:val="Befund2"/>
    <w:basedOn w:val="Standard"/>
    <w:rsid w:val="00CA6A0C"/>
    <w:pPr>
      <w:ind w:left="170"/>
    </w:pPr>
    <w:rPr>
      <w:rFonts w:ascii="Arial" w:hAnsi="Arial" w:cs="Arial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A6A0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A6A0C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3C1644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1D314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4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ollinear">
      <a:majorFont>
        <a:latin typeface="Graphik Regular"/>
        <a:ea typeface=""/>
        <a:cs typeface=""/>
      </a:majorFont>
      <a:minorFont>
        <a:latin typeface="Graphik Regula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094dbb82cb74c0488d5cdf2b5e0e393 xmlns="19418ba0-5722-4663-973b-743dd7a9ebf4">
      <Terms xmlns="http://schemas.microsoft.com/office/infopath/2007/PartnerControls"/>
    </d094dbb82cb74c0488d5cdf2b5e0e393>
    <hee582a9ea7f446eab00a4e2bdf77d17 xmlns="19418ba0-5722-4663-973b-743dd7a9ebf4">
      <Terms xmlns="http://schemas.microsoft.com/office/infopath/2007/PartnerControls"/>
    </hee582a9ea7f446eab00a4e2bdf77d17>
    <dd3a66810f9d40e7bd29b74014f1e605 xmlns="19418ba0-5722-4663-973b-743dd7a9ebf4">
      <Terms xmlns="http://schemas.microsoft.com/office/infopath/2007/PartnerControls">
        <TermInfo xmlns="http://schemas.microsoft.com/office/infopath/2007/PartnerControls">
          <TermName xmlns="http://schemas.microsoft.com/office/infopath/2007/PartnerControls">KAV</TermName>
          <TermId xmlns="http://schemas.microsoft.com/office/infopath/2007/PartnerControls">7525ee94-96a6-4b7d-8031-3eaae54d5178</TermId>
        </TermInfo>
      </Terms>
    </dd3a66810f9d40e7bd29b74014f1e605>
    <DokumentKategorie xmlns="http://schemas.microsoft.com/sharepoint/v3">Dokument</DokumentKategorie>
    <TaxCatchAll xmlns="19418ba0-5722-4663-973b-743dd7a9ebf4">
      <Value>6</Value>
    </TaxCatchAl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KAV_Intranet_CTDokument" ma:contentTypeID="0x0101000CBB820F1D684801B3E07FF4C946014B00A065E8B85617E84A8686C6B5501683A0" ma:contentTypeVersion="3" ma:contentTypeDescription="" ma:contentTypeScope="" ma:versionID="9fbd3b54ddaebb9126aebcc8f031878f">
  <xsd:schema xmlns:xsd="http://www.w3.org/2001/XMLSchema" xmlns:xs="http://www.w3.org/2001/XMLSchema" xmlns:p="http://schemas.microsoft.com/office/2006/metadata/properties" xmlns:ns1="http://schemas.microsoft.com/sharepoint/v3" xmlns:ns2="19418ba0-5722-4663-973b-743dd7a9ebf4" targetNamespace="http://schemas.microsoft.com/office/2006/metadata/properties" ma:root="true" ma:fieldsID="d11ec2633ea467da102290addfad2f23" ns1:_="" ns2:_="">
    <xsd:import namespace="http://schemas.microsoft.com/sharepoint/v3"/>
    <xsd:import namespace="19418ba0-5722-4663-973b-743dd7a9ebf4"/>
    <xsd:element name="properties">
      <xsd:complexType>
        <xsd:sequence>
          <xsd:element name="documentManagement">
            <xsd:complexType>
              <xsd:all>
                <xsd:element ref="ns1:DokumentKategorie"/>
                <xsd:element ref="ns2:dd3a66810f9d40e7bd29b74014f1e605" minOccurs="0"/>
                <xsd:element ref="ns2:TaxCatchAll" minOccurs="0"/>
                <xsd:element ref="ns2:TaxCatchAllLabel" minOccurs="0"/>
                <xsd:element ref="ns2:hee582a9ea7f446eab00a4e2bdf77d17" minOccurs="0"/>
                <xsd:element ref="ns2:d094dbb82cb74c0488d5cdf2b5e0e393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kumentKategorie" ma:index="1" ma:displayName="Dokument-Kategorie" ma:description="" ma:format="Dropdown" ma:indexed="true" ma:internalName="DokumentKategorie">
      <xsd:simpleType>
        <xsd:restriction base="dms:Choice">
          <xsd:enumeration value="Dokument"/>
          <xsd:enumeration value="Formular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418ba0-5722-4663-973b-743dd7a9ebf4" elementFormDefault="qualified">
    <xsd:import namespace="http://schemas.microsoft.com/office/2006/documentManagement/types"/>
    <xsd:import namespace="http://schemas.microsoft.com/office/infopath/2007/PartnerControls"/>
    <xsd:element name="dd3a66810f9d40e7bd29b74014f1e605" ma:index="2" ma:taxonomy="true" ma:internalName="dd3a66810f9d40e7bd29b74014f1e605" ma:taxonomyFieldName="StandortKategorie" ma:displayName="StandortKategorie" ma:readOnly="false" ma:fieldId="{dd3a6681-0f9d-40e7-bd29-b74014f1e605}" ma:taxonomyMulti="true" ma:sspId="545ab98f-9669-4f7b-ab62-0b4e13a93238" ma:termSetId="3b745cbb-e8f5-4956-b021-d67b50f5db3d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3" nillable="true" ma:displayName="Taxonomiespalte &quot;Alle abfangen&quot;" ma:hidden="true" ma:list="{3bbdf9cb-9683-4770-88d1-44f4f3cd5c70}" ma:internalName="TaxCatchAll" ma:showField="CatchAllData" ma:web="19418ba0-5722-4663-973b-743dd7a9eb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4" nillable="true" ma:displayName="Taxonomiespalte &quot;Alle abfangen&quot;1" ma:hidden="true" ma:list="{3bbdf9cb-9683-4770-88d1-44f4f3cd5c70}" ma:internalName="TaxCatchAllLabel" ma:readOnly="true" ma:showField="CatchAllDataLabel" ma:web="19418ba0-5722-4663-973b-743dd7a9eb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ee582a9ea7f446eab00a4e2bdf77d17" ma:index="6" nillable="true" ma:taxonomy="true" ma:internalName="hee582a9ea7f446eab00a4e2bdf77d17" ma:taxonomyFieldName="BerufsKategorie" ma:displayName="BerufsKategorie" ma:readOnly="false" ma:fieldId="{1ee582a9-ea7f-446e-ab00-a4e2bdf77d17}" ma:taxonomyMulti="true" ma:sspId="545ab98f-9669-4f7b-ab62-0b4e13a93238" ma:termSetId="e6a14453-3b82-473e-84bc-4e7f62b118c7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094dbb82cb74c0488d5cdf2b5e0e393" ma:index="8" nillable="true" ma:taxonomy="true" ma:internalName="d094dbb82cb74c0488d5cdf2b5e0e393" ma:taxonomyFieldName="ThemenKategorie" ma:displayName="ThemenKategorie" ma:readOnly="false" ma:fieldId="{d094dbb8-2cb7-4c04-88d5-cdf2b5e0e393}" ma:taxonomyMulti="true" ma:sspId="545ab98f-9669-4f7b-ab62-0b4e13a93238" ma:termSetId="296af358-2f49-4582-b253-9c86a76dcf7a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index="0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65F716-D3BF-454B-8BD3-3BBA5319F406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19418ba0-5722-4663-973b-743dd7a9ebf4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089A413-E01E-4E8D-8B6F-98756456C8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9418ba0-5722-4663-973b-743dd7a9eb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765DE7-809E-406F-AEDB-D1161EF0E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AB4DFFF</Template>
  <TotalTime>0</TotalTime>
  <Pages>2</Pages>
  <Words>275</Words>
  <Characters>1738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Klinik-Penzing-Brief-offen</vt:lpstr>
      <vt:lpstr/>
    </vt:vector>
  </TitlesOfParts>
  <Company/>
  <LinksUpToDate>false</LinksUpToDate>
  <CharactersWithSpaces>2009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Klinik-Penzing-Brief-offen</dc:title>
  <dc:subject/>
  <dc:creator>gmg</dc:creator>
  <cp:keywords/>
  <dc:description/>
  <cp:lastModifiedBy>Tomic Kristina</cp:lastModifiedBy>
  <cp:revision>3</cp:revision>
  <cp:lastPrinted>2020-03-02T10:22:00Z</cp:lastPrinted>
  <dcterms:created xsi:type="dcterms:W3CDTF">2020-08-26T06:47:00Z</dcterms:created>
  <dcterms:modified xsi:type="dcterms:W3CDTF">2020-08-26T06:57:00Z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erufsKategorie">
    <vt:lpwstr/>
  </property>
  <property fmtid="{D5CDD505-2E9C-101B-9397-08002B2CF9AE}" pid="3" name="StandortKategorie">
    <vt:lpwstr>6;#KAV|7525ee94-96a6-4b7d-8031-3eaae54d5178</vt:lpwstr>
  </property>
  <property fmtid="{D5CDD505-2E9C-101B-9397-08002B2CF9AE}" pid="4" name="ContentTypeId">
    <vt:lpwstr>0x0101000CBB820F1D684801B3E07FF4C946014B00A065E8B85617E84A8686C6B5501683A0</vt:lpwstr>
  </property>
  <property fmtid="{D5CDD505-2E9C-101B-9397-08002B2CF9AE}" pid="5" name="ThemenKategorie">
    <vt:lpwstr/>
  </property>
</Properties>
</file>